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0BFC" w:rsidRDefault="00026130">
      <w:r w:rsidRPr="00026130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3" o:spid="_x0000_s1026" type="#_x0000_t202" style="position:absolute;margin-left:5.25pt;margin-top:18.75pt;width:561.6pt;height:67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" filled="f" fillcolor="#fffffe" stroked="f" strokecolor="#212120">
            <v:textbox inset="2.88pt,2.88pt,2.88pt,2.88pt">
              <w:txbxContent>
                <w:p w:rsidR="00D636A0" w:rsidRPr="00CD773D" w:rsidRDefault="00D636A0" w:rsidP="009B416E">
                  <w:pPr>
                    <w:pStyle w:val="TitleorHeadline01"/>
                    <w:jc w:val="right"/>
                    <w:rPr>
                      <w:rFonts w:ascii="Helvetica" w:hAnsi="Helvetica"/>
                      <w:b/>
                      <w:sz w:val="44"/>
                      <w:szCs w:val="44"/>
                    </w:rPr>
                  </w:pPr>
                  <w:r w:rsidRPr="00CD773D">
                    <w:rPr>
                      <w:rFonts w:ascii="Helvetica" w:hAnsi="Helvetica"/>
                      <w:b/>
                      <w:sz w:val="44"/>
                      <w:szCs w:val="44"/>
                    </w:rPr>
                    <w:t>Personal Financial Literacy Course</w:t>
                  </w:r>
                </w:p>
                <w:p w:rsidR="00D636A0" w:rsidRPr="00BB5C4A" w:rsidRDefault="00D636A0" w:rsidP="009B416E">
                  <w:pPr>
                    <w:pStyle w:val="TitleorHeadline01"/>
                    <w:jc w:val="right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CD773D">
                    <w:rPr>
                      <w:rFonts w:ascii="Helvetica" w:hAnsi="Helvetica"/>
                      <w:b/>
                      <w:sz w:val="44"/>
                      <w:szCs w:val="44"/>
                    </w:rPr>
                    <w:t>Job Description</w:t>
                  </w:r>
                </w:p>
                <w:p w:rsidR="00D636A0" w:rsidRDefault="00D636A0" w:rsidP="009B416E">
                  <w:pPr>
                    <w:widowControl w:val="0"/>
                    <w:spacing w:line="480" w:lineRule="exact"/>
                    <w:jc w:val="right"/>
                    <w:rPr>
                      <w:rFonts w:ascii="Arial" w:hAnsi="Arial" w:cs="Arial"/>
                      <w:color w:val="2E3640"/>
                      <w:w w:val="90"/>
                      <w:sz w:val="44"/>
                      <w:szCs w:val="44"/>
                    </w:rPr>
                  </w:pPr>
                </w:p>
              </w:txbxContent>
            </v:textbox>
            <w10:wrap anchorx="margin"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Freeform 24" o:spid="_x0000_s1066" style="position:absolute;margin-left:-.3pt;margin-top:18.5pt;width:575.35pt;height:116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" path="m0,0c0,493,,493,,493,736,359,1422,369,1944,417,1944,,1944,,1944,0l0,0xe" fillcolor="#e43b2f" stroked="f" strokecolor="#212120">
            <v:fill color2="#ef792f" rotate="t" focus="100%" type="gradient"/>
            <v:shadow color="#8c8682"/>
            <v:path arrowok="t" o:connecttype="custom" o:connectlocs="0,0;0,1480820;7306945,1252539;7306945,0;0,0" o:connectangles="0,0,0,0,0"/>
            <w10:wrap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Freeform 29" o:spid="_x0000_s1065" style="position:absolute;margin-left:0;margin-top:109.35pt;width:575.3pt;height:5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" path="m0,248c929,,1821,1,2448,55e" filled="f" fillcolor="#fffffe" strokecolor="#efb32f" strokeweight=".5pt">
            <v:stroke joinstyle="miter"/>
            <v:shadow color="#8c8682"/>
            <v:path arrowok="t" o:connecttype="custom" o:connectlocs="0,744855;7306310,165190" o:connectangles="0,0"/>
            <w10:wrap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Freeform 28" o:spid="_x0000_s1064" style="position:absolute;margin-left:0;margin-top:100.15pt;width:575.3pt;height:58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sjnwMAABU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" path="m0,246c930,,1822,3,2448,59e" filled="f" fillcolor="#fffffe" strokecolor="#fffffe" strokeweight=".5pt">
            <v:stroke joinstyle="miter"/>
            <v:shadow color="#8c8682"/>
            <v:path arrowok="t" o:connecttype="custom" o:connectlocs="0,738505;7306310,177121" o:connectangles="0,0"/>
            <w10:wrap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Freeform 27" o:spid="_x0000_s1063" style="position:absolute;margin-left:0;margin-top:91.4pt;width:575.3pt;height:58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" path="m2448,56c1822,1,929,,,248e" filled="f" fillcolor="#fffffe" strokecolor="#efb32f" strokeweight=".5pt">
            <v:stroke joinstyle="miter"/>
            <v:shadow color="#8c8682"/>
            <v:path arrowok="t" o:connecttype="custom" o:connectlocs="7306310,168193;0,744855" o:connectangles="0,0"/>
            <w10:wrap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Freeform 26" o:spid="_x0000_s1062" style="position:absolute;margin-left:0;margin-top:100.15pt;width:575.3pt;height:6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" path="m0,269c927,9,1821,,2448,47e" filled="f" fillcolor="#fffffe" strokecolor="#fffffe" strokeweight=".5pt">
            <v:stroke joinstyle="miter"/>
            <v:shadow color="#8c8682"/>
            <v:path arrowok="t" o:connecttype="custom" o:connectlocs="0,807720;7306310,141126" o:connectangles="0,0"/>
            <w10:wrap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Freeform 25" o:spid="_x0000_s1061" style="position:absolute;margin-left:0;margin-top:104.65pt;width:575.3pt;height:53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" path="m0,225c937,,1829,24,2448,93e" filled="f" fillcolor="#fffffe" strokecolor="#fffffe" strokeweight=".5pt">
            <v:stroke joinstyle="miter"/>
            <v:shadow color="#8c8682"/>
            <v:path arrowok="t" o:connecttype="custom" o:connectlocs="0,675640;7306310,279265" o:connectangles="0,0"/>
            <w10:wrap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Text Box 6" o:spid="_x0000_s1027" type="#_x0000_t202" style="position:absolute;margin-left:166.5pt;margin-top:32.8pt;width:333pt;height:36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" filled="f" fillcolor="#fffffe" stroked="f" strokecolor="#212120">
            <v:textbox inset="2.88pt,2.88pt,2.88pt,2.88pt">
              <w:txbxContent>
                <w:p w:rsidR="00D636A0" w:rsidRDefault="00D636A0" w:rsidP="00317BDC">
                  <w:pPr>
                    <w:widowControl w:val="0"/>
                    <w:spacing w:line="520" w:lineRule="exact"/>
                    <w:rPr>
                      <w:rFonts w:ascii="Arial" w:hAnsi="Arial" w:cs="Arial"/>
                      <w:color w:val="FFFFFE"/>
                      <w:w w:val="9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48"/>
                      <w:szCs w:val="48"/>
                    </w:rPr>
                    <w:t>Information Technology Solutions</w:t>
                  </w:r>
                </w:p>
              </w:txbxContent>
            </v:textbox>
            <w10:wrap anchory="page"/>
          </v:shape>
        </w:pict>
      </w:r>
    </w:p>
    <w:p w:rsidR="00611027" w:rsidRDefault="00026130">
      <w:r w:rsidRPr="00026130">
        <w:rPr>
          <w:noProof/>
          <w:color w:val="auto"/>
          <w:kern w:val="0"/>
          <w:sz w:val="24"/>
          <w:szCs w:val="24"/>
        </w:rPr>
        <w:pict>
          <v:rect id="Rectangle 4" o:spid="_x0000_s1060" style="position:absolute;margin-left:0;margin-top:32.4pt;width:139.5pt;height:756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" fillcolor="#2e3640" stroked="f" strokecolor="#212120">
            <v:shadow on="t" color="#dcd6d4"/>
            <v:textbox inset="2.88pt,2.88pt,2.88pt,2.88pt"/>
            <w10:wrap anchory="page"/>
          </v:rect>
        </w:pict>
      </w:r>
    </w:p>
    <w:p w:rsidR="00611027" w:rsidRPr="00611027" w:rsidRDefault="00611027" w:rsidP="00611027"/>
    <w:p w:rsidR="00611027" w:rsidRPr="00611027" w:rsidRDefault="00611027" w:rsidP="00611027"/>
    <w:p w:rsidR="00611027" w:rsidRPr="00611027" w:rsidRDefault="00611027" w:rsidP="00611027"/>
    <w:p w:rsidR="00611027" w:rsidRPr="00611027" w:rsidRDefault="00026130" w:rsidP="00611027">
      <w:r>
        <w:rPr>
          <w:noProof/>
        </w:rPr>
        <w:pict>
          <v:shape id="_x0000_s1030" type="#_x0000_t202" style="position:absolute;margin-left:420pt;margin-top:4.75pt;width:169.25pt;height:45.8pt;z-index:251663360;visibility:visible;mso-wrap-distance-left:9pt;mso-wrap-distance-top:0;mso-wrap-distance-right:9pt;mso-wrap-distance-bottom:0;mso-position-horizontal:absolute;mso-position-horizontal-relative:page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" filled="f" stroked="f">
            <v:textbox>
              <w:txbxContent>
                <w:p w:rsidR="00D636A0" w:rsidRPr="003F6D89" w:rsidRDefault="00D636A0" w:rsidP="003F6D89">
                  <w:pPr>
                    <w:rPr>
                      <w:rFonts w:ascii="Bauhaus 93" w:hAnsi="Bauhaus 93"/>
                    </w:rPr>
                  </w:pPr>
                  <w:r>
                    <w:rPr>
                      <w:rFonts w:ascii="Bauhaus 93" w:hAnsi="Bauhaus 93"/>
                    </w:rPr>
                    <w:t>Learning With Ms. Lowery101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2" o:spid="_x0000_s1028" type="#_x0000_t202" style="position:absolute;margin-left:6pt;margin-top:4.75pt;width:192pt;height:36.8pt;z-index:251662336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" filled="f" stroked="f">
            <v:textbox style="mso-next-textbox:#Text Box 2">
              <w:txbxContent>
                <w:p w:rsidR="00D636A0" w:rsidRPr="003F6D89" w:rsidRDefault="00D636A0">
                  <w:pPr>
                    <w:rPr>
                      <w:rFonts w:ascii="Bauhaus 93" w:hAnsi="Bauhaus 93"/>
                    </w:rPr>
                  </w:pPr>
                  <w:r w:rsidRPr="003F6D89">
                    <w:rPr>
                      <w:rFonts w:ascii="Bauhaus 93" w:hAnsi="Bauhaus 93"/>
                    </w:rPr>
                    <w:t>TBOE- Daylight Twilight High School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228pt;margin-top:5.55pt;width:160pt;height:27.95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" filled="f" stroked="f">
            <v:textbox style="mso-next-textbox:#_x0000_s1029">
              <w:txbxContent>
                <w:p w:rsidR="00D636A0" w:rsidRPr="003F6D89" w:rsidRDefault="00D636A0" w:rsidP="003F6D89">
                  <w:pPr>
                    <w:rPr>
                      <w:rFonts w:ascii="Bauhaus 93" w:hAnsi="Bauhaus 93"/>
                    </w:rPr>
                  </w:pPr>
                  <w:r>
                    <w:rPr>
                      <w:rFonts w:ascii="Bauhaus 93" w:hAnsi="Bauhaus 93"/>
                    </w:rPr>
                    <w:t>slowery@trenton.k12.nj.us</w:t>
                  </w:r>
                </w:p>
              </w:txbxContent>
            </v:textbox>
          </v:shape>
        </w:pict>
      </w:r>
    </w:p>
    <w:p w:rsidR="00611027" w:rsidRPr="00611027" w:rsidRDefault="00611027" w:rsidP="00611027"/>
    <w:p w:rsidR="00611027" w:rsidRPr="00611027" w:rsidRDefault="00611027" w:rsidP="00611027"/>
    <w:p w:rsidR="00611027" w:rsidRPr="00611027" w:rsidRDefault="00611027" w:rsidP="00611027"/>
    <w:p w:rsidR="00611027" w:rsidRPr="00611027" w:rsidRDefault="00611027" w:rsidP="00611027"/>
    <w:p w:rsidR="00611027" w:rsidRPr="00611027" w:rsidRDefault="00026130" w:rsidP="00611027">
      <w:r>
        <w:rPr>
          <w:noProof/>
        </w:rPr>
        <w:pict>
          <v:shape id="_x0000_s1031" type="#_x0000_t202" style="position:absolute;margin-left:148.5pt;margin-top:2.35pt;width:418.3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Q9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" filled="f" stroked="f">
            <v:textbox>
              <w:txbxContent>
                <w:p w:rsidR="00D636A0" w:rsidRPr="00611027" w:rsidRDefault="00D636A0" w:rsidP="00611027">
                  <w:pPr>
                    <w:jc w:val="both"/>
                    <w:rPr>
                      <w:rFonts w:ascii="Arial" w:hAnsi="Arial" w:cs="Arial"/>
                      <w:b/>
                      <w:color w:val="FF0000"/>
                      <w:kern w:val="0"/>
                      <w:sz w:val="24"/>
                      <w:szCs w:val="24"/>
                    </w:rPr>
                  </w:pPr>
                  <w:r w:rsidRPr="00611027">
                    <w:rPr>
                      <w:rFonts w:ascii="Arial" w:hAnsi="Arial" w:cs="Arial"/>
                      <w:b/>
                      <w:color w:val="FF0000"/>
                      <w:kern w:val="0"/>
                      <w:sz w:val="24"/>
                      <w:szCs w:val="24"/>
                    </w:rPr>
                    <w:t>Classroom Job Descriptions &amp; Responsibilities:</w:t>
                  </w:r>
                </w:p>
                <w:p w:rsidR="00D636A0" w:rsidRPr="007719A4" w:rsidRDefault="00D636A0" w:rsidP="00611027">
                  <w:pPr>
                    <w:pStyle w:val="introductory01"/>
                    <w:jc w:val="both"/>
                    <w:rPr>
                      <w:rFonts w:ascii="Arial Narrow" w:hAnsi="Arial Narrow" w:cs="Arial"/>
                      <w:i w:val="0"/>
                    </w:rPr>
                  </w:pPr>
                  <w:r w:rsidRPr="007719A4">
                    <w:rPr>
                      <w:rFonts w:ascii="Arial Narrow" w:hAnsi="Arial Narrow" w:cs="Arial"/>
                      <w:i w:val="0"/>
                    </w:rPr>
                    <w:t>All students in the state of New Jersey must complete The Personal Financial Literacy Course which is a 2.5 credit course required to receive a High School diploma. The course units will focus on Money Management, Borrowing, Earning, Investing, Services and Insurance concepts to develop the learner decision-making skills for success in a global workforce and society</w:t>
                  </w:r>
                  <w:r w:rsidRPr="007719A4">
                    <w:rPr>
                      <w:rFonts w:ascii="Arial Narrow" w:hAnsi="Arial Narrow" w:cs="Arial"/>
                    </w:rPr>
                    <w:t xml:space="preserve">. </w:t>
                  </w:r>
                  <w:r w:rsidRPr="007719A4">
                    <w:rPr>
                      <w:rFonts w:ascii="Arial Narrow" w:hAnsi="Arial Narrow" w:cs="Arial"/>
                      <w:i w:val="0"/>
                    </w:rPr>
                    <w:t>The curriculum is aligned with the 2009 New Jersey Core Curriculum Standard, 21</w:t>
                  </w:r>
                  <w:r w:rsidRPr="007719A4">
                    <w:rPr>
                      <w:rFonts w:ascii="Arial Narrow" w:hAnsi="Arial Narrow" w:cs="Arial"/>
                      <w:i w:val="0"/>
                      <w:vertAlign w:val="superscript"/>
                    </w:rPr>
                    <w:t>st</w:t>
                  </w:r>
                  <w:r w:rsidRPr="007719A4">
                    <w:rPr>
                      <w:rFonts w:ascii="Arial Narrow" w:hAnsi="Arial Narrow" w:cs="Arial"/>
                      <w:i w:val="0"/>
                    </w:rPr>
                    <w:t xml:space="preserve"> Century Life &amp; Career Skill, National Common Core Standard for English Language Arts &amp; Literacy in History/ Social Studies, and National Endowment for Financial Education.</w:t>
                  </w:r>
                </w:p>
                <w:p w:rsidR="00D636A0" w:rsidRPr="007719A4" w:rsidRDefault="00D636A0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611027" w:rsidRPr="00611027" w:rsidRDefault="00611027" w:rsidP="00611027"/>
    <w:p w:rsidR="00611027" w:rsidRPr="00611027" w:rsidRDefault="00611027" w:rsidP="00611027"/>
    <w:p w:rsidR="00611027" w:rsidRPr="00611027" w:rsidRDefault="00611027" w:rsidP="009B416E"/>
    <w:p w:rsidR="00611027" w:rsidRPr="00611027" w:rsidRDefault="00611027" w:rsidP="00611027"/>
    <w:p w:rsidR="00611027" w:rsidRPr="00611027" w:rsidRDefault="00611027" w:rsidP="00611027"/>
    <w:p w:rsidR="00611027" w:rsidRPr="00611027" w:rsidRDefault="00611027" w:rsidP="00611027"/>
    <w:p w:rsidR="00611027" w:rsidRPr="00611027" w:rsidRDefault="00611027" w:rsidP="00611027"/>
    <w:p w:rsidR="00611027" w:rsidRPr="00611027" w:rsidRDefault="00611027" w:rsidP="00611027"/>
    <w:p w:rsidR="00611027" w:rsidRPr="00611027" w:rsidRDefault="00026130" w:rsidP="00611027">
      <w:r w:rsidRPr="00026130">
        <w:rPr>
          <w:noProof/>
          <w:color w:val="auto"/>
          <w:kern w:val="0"/>
          <w:sz w:val="24"/>
          <w:szCs w:val="24"/>
        </w:rPr>
        <w:pict>
          <v:shape id="Text Box 18" o:spid="_x0000_s1032" type="#_x0000_t202" style="position:absolute;margin-left:13.6pt;margin-top:243.8pt;width:117pt;height:61.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" fillcolor="white [3201]" strokecolor="#f79646 [3209]" strokeweight="2pt">
            <v:textbox inset="2.88pt,2.88pt,2.88pt,2.88pt">
              <w:txbxContent>
                <w:p w:rsidR="00D636A0" w:rsidRPr="00BB5C4A" w:rsidRDefault="00D636A0" w:rsidP="00317BDC">
                  <w:pPr>
                    <w:widowControl w:val="0"/>
                    <w:spacing w:line="320" w:lineRule="exact"/>
                    <w:rPr>
                      <w:rFonts w:ascii="Comic Sans MS" w:hAnsi="Comic Sans MS" w:cs="Arial"/>
                      <w:b/>
                      <w:color w:val="EF792F"/>
                      <w:w w:val="90"/>
                      <w:sz w:val="16"/>
                      <w:szCs w:val="16"/>
                    </w:rPr>
                  </w:pPr>
                  <w:r w:rsidRPr="00BB5C4A">
                    <w:rPr>
                      <w:rFonts w:ascii="Comic Sans MS" w:hAnsi="Comic Sans MS" w:cs="Arial"/>
                      <w:b/>
                      <w:color w:val="EF792F"/>
                      <w:spacing w:val="20"/>
                      <w:w w:val="90"/>
                      <w:sz w:val="16"/>
                      <w:szCs w:val="16"/>
                    </w:rPr>
                    <w:t>RESPONSIBILITIES:</w:t>
                  </w:r>
                </w:p>
                <w:p w:rsidR="00D636A0" w:rsidRPr="001A17BB" w:rsidRDefault="00D636A0" w:rsidP="00317BD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</w:pPr>
                  <w:r w:rsidRPr="001A17BB"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  <w:t>List all duties the student is expected to perform.</w:t>
                  </w:r>
                </w:p>
                <w:p w:rsidR="00D636A0" w:rsidRDefault="00D636A0" w:rsidP="00317BD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</w:txbxContent>
            </v:textbox>
            <w10:wrap anchory="page"/>
          </v:shape>
        </w:pict>
      </w:r>
    </w:p>
    <w:p w:rsidR="00611027" w:rsidRPr="00611027" w:rsidRDefault="00611027" w:rsidP="00611027"/>
    <w:p w:rsidR="00611027" w:rsidRPr="00611027" w:rsidRDefault="00026130" w:rsidP="00611027">
      <w:r w:rsidRPr="00026130">
        <w:rPr>
          <w:noProof/>
          <w:color w:val="auto"/>
          <w:kern w:val="0"/>
          <w:sz w:val="24"/>
          <w:szCs w:val="24"/>
        </w:rPr>
        <w:pict>
          <v:shape id="Text Box 5" o:spid="_x0000_s1033" type="#_x0000_t202" style="position:absolute;margin-left:174pt;margin-top:264.75pt;width:387.65pt;height:204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" filled="f" fillcolor="#fffffe" stroked="f" strokecolor="#212120">
            <v:textbox inset="2.88pt,2.88pt,2.88pt,2.88pt">
              <w:txbxContent>
                <w:p w:rsidR="00D636A0" w:rsidRPr="00611027" w:rsidRDefault="00D636A0" w:rsidP="0061102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611027">
                    <w:rPr>
                      <w:rFonts w:ascii="Arial" w:hAnsi="Arial" w:cs="Arial"/>
                      <w:b/>
                      <w:color w:val="333333"/>
                      <w:kern w:val="0"/>
                      <w:sz w:val="24"/>
                      <w:szCs w:val="24"/>
                    </w:rPr>
                    <w:t>Be</w:t>
                  </w:r>
                  <w:r w:rsidRPr="00611027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611027">
                    <w:rPr>
                      <w:rFonts w:ascii="Arial" w:hAnsi="Arial" w:cs="Arial"/>
                      <w:b/>
                      <w:color w:val="333333"/>
                      <w:kern w:val="0"/>
                      <w:sz w:val="24"/>
                      <w:szCs w:val="24"/>
                    </w:rPr>
                    <w:t>Courteous</w:t>
                  </w:r>
                  <w:r w:rsidRPr="00611027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- 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Start the class with a “Greeting”. Remain Courteous to one another regardless</w:t>
                  </w:r>
                  <w:r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 xml:space="preserve"> of p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ersonal difficulties or disagreements.</w:t>
                  </w:r>
                </w:p>
                <w:p w:rsidR="00D636A0" w:rsidRPr="00611027" w:rsidRDefault="00D636A0" w:rsidP="0061102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611027">
                    <w:rPr>
                      <w:rFonts w:ascii="Arial" w:hAnsi="Arial" w:cs="Arial"/>
                      <w:b/>
                      <w:color w:val="333333"/>
                      <w:kern w:val="0"/>
                      <w:sz w:val="24"/>
                      <w:szCs w:val="24"/>
                    </w:rPr>
                    <w:t>Communication</w:t>
                  </w:r>
                  <w:r w:rsidRPr="00611027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- 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Use an indoor voice. Be polite &amp; respectful. Complaints or Personal issues should be hand</w:t>
                  </w:r>
                  <w:r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led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 xml:space="preserve"> with the proper Supervisor (</w:t>
                  </w:r>
                  <w:proofErr w:type="spellStart"/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eg</w:t>
                  </w:r>
                  <w:proofErr w:type="spellEnd"/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. Nurse/ Guidance office</w:t>
                  </w:r>
                  <w:r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, Main office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/etc</w:t>
                  </w:r>
                  <w:r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 xml:space="preserve">) </w:t>
                  </w:r>
                  <w:proofErr w:type="gramStart"/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during</w:t>
                  </w:r>
                  <w:proofErr w:type="gramEnd"/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 xml:space="preserve"> appropriate scheduled time.</w:t>
                  </w:r>
                </w:p>
                <w:p w:rsidR="00D636A0" w:rsidRPr="00611027" w:rsidRDefault="00D636A0" w:rsidP="0061102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611027">
                    <w:rPr>
                      <w:rFonts w:ascii="Arial" w:hAnsi="Arial" w:cs="Arial"/>
                      <w:b/>
                      <w:color w:val="333333"/>
                      <w:kern w:val="0"/>
                      <w:sz w:val="24"/>
                      <w:szCs w:val="24"/>
                    </w:rPr>
                    <w:t>Active Listing</w:t>
                  </w:r>
                  <w:r w:rsidRPr="00611027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- 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Block external distracting thought</w:t>
                  </w:r>
                  <w:r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s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, with non-verbal cues. Allow colleagues/peers to finish their statement without interjection or interruption.</w:t>
                  </w:r>
                </w:p>
                <w:p w:rsidR="00D636A0" w:rsidRPr="00611027" w:rsidRDefault="00D636A0" w:rsidP="0061102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611027">
                    <w:rPr>
                      <w:rFonts w:ascii="Arial" w:hAnsi="Arial" w:cs="Arial"/>
                      <w:b/>
                      <w:color w:val="333333"/>
                      <w:kern w:val="0"/>
                      <w:sz w:val="24"/>
                      <w:szCs w:val="24"/>
                    </w:rPr>
                    <w:t>Appropriate Conduct</w:t>
                  </w:r>
                  <w:r w:rsidRPr="00611027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- 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Leave Personal lives at home. No Personal Phone Calls/No Cell Use; visits, or computer use. Dress Professionally (school uniform requires</w:t>
                  </w:r>
                  <w:r w:rsidRPr="007719A4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/No Hats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), No Inappropriate jokes (sexually/racial/handicaps)</w:t>
                  </w:r>
                </w:p>
                <w:p w:rsidR="00D636A0" w:rsidRPr="00611027" w:rsidRDefault="00D636A0" w:rsidP="0061102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611027">
                    <w:rPr>
                      <w:rFonts w:ascii="Arial" w:hAnsi="Arial" w:cs="Arial"/>
                      <w:b/>
                      <w:color w:val="333333"/>
                      <w:kern w:val="0"/>
                      <w:sz w:val="24"/>
                      <w:szCs w:val="24"/>
                    </w:rPr>
                    <w:t>Accountability</w:t>
                  </w:r>
                  <w:r w:rsidRPr="00611027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– Be Punctual &amp; Prepare for work (notebook/pencil). Handle delegated responsibility</w:t>
                  </w:r>
                  <w:r w:rsidRPr="007719A4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 xml:space="preserve"> (Complete assignments)</w:t>
                  </w:r>
                  <w:r w:rsidRPr="00611027">
                    <w:rPr>
                      <w:rFonts w:ascii="Arial Narrow" w:hAnsi="Arial Narrow" w:cs="Arial"/>
                      <w:color w:val="333333"/>
                      <w:kern w:val="0"/>
                      <w:sz w:val="24"/>
                      <w:szCs w:val="24"/>
                    </w:rPr>
                    <w:t>. Use Honesty &amp; Integrity of owning up to his/her mistakes.</w:t>
                  </w:r>
                </w:p>
                <w:p w:rsidR="00D636A0" w:rsidRDefault="00D636A0" w:rsidP="00317BDC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z w:val="15"/>
                      <w:szCs w:val="15"/>
                    </w:rPr>
                  </w:pPr>
                </w:p>
              </w:txbxContent>
            </v:textbox>
            <w10:wrap anchory="page"/>
          </v:shape>
        </w:pict>
      </w:r>
    </w:p>
    <w:p w:rsidR="00611027" w:rsidRDefault="00611027"/>
    <w:p w:rsidR="00611027" w:rsidRPr="00611027" w:rsidRDefault="00611027" w:rsidP="00611027"/>
    <w:p w:rsidR="00611027" w:rsidRDefault="00611027" w:rsidP="00611027">
      <w:pPr>
        <w:tabs>
          <w:tab w:val="left" w:pos="7611"/>
        </w:tabs>
      </w:pPr>
    </w:p>
    <w:p w:rsidR="00611027" w:rsidRDefault="00611027" w:rsidP="00611027">
      <w:pPr>
        <w:tabs>
          <w:tab w:val="left" w:pos="7694"/>
        </w:tabs>
      </w:pPr>
    </w:p>
    <w:p w:rsidR="00466553" w:rsidRDefault="00026130">
      <w:r>
        <w:rPr>
          <w:noProof/>
        </w:rPr>
        <w:pict>
          <v:shape id="_x0000_s1037" type="#_x0000_t202" style="position:absolute;margin-left:150pt;margin-top:376.25pt;width:432.75pt;height:7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" fillcolor="#fbcaa2 [1625]" strokecolor="#f68c36 [3049]">
            <v:fill color2="#fdefe3 [505]" rotate="t" angle="180" colors="0 #ffbe86;22938f #ffd0aa;1 #ffebdb" focus="100%" type="gradient"/>
            <v:shadow on="t" opacity="24903f" origin=",.5" offset="0,20000emu"/>
            <v:textbox>
              <w:txbxContent>
                <w:p w:rsidR="00D636A0" w:rsidRDefault="00D636A0" w:rsidP="00143167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D70543">
                    <w:rPr>
                      <w:rFonts w:ascii="Arial Narrow" w:hAnsi="Arial Narrow" w:cs="Arial"/>
                      <w:b/>
                    </w:rPr>
                    <w:t>I have reviewed, understand and agree that I have the qualification to be successful in the Personal Financial Literacy Course</w:t>
                  </w:r>
                  <w:r>
                    <w:rPr>
                      <w:rFonts w:ascii="Arial Narrow" w:hAnsi="Arial Narrow" w:cs="Arial"/>
                      <w:b/>
                    </w:rPr>
                    <w:t>.</w:t>
                  </w:r>
                </w:p>
                <w:p w:rsidR="00D636A0" w:rsidRDefault="00D636A0" w:rsidP="00D70543">
                  <w:pPr>
                    <w:rPr>
                      <w:rFonts w:ascii="Arial Narrow" w:hAnsi="Arial Narrow" w:cs="Arial"/>
                      <w:b/>
                    </w:rPr>
                  </w:pPr>
                </w:p>
                <w:p w:rsidR="00D636A0" w:rsidRDefault="00D636A0" w:rsidP="00D70543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X_________________________________</w:t>
                  </w:r>
                  <w:proofErr w:type="gramStart"/>
                  <w:r>
                    <w:rPr>
                      <w:rFonts w:ascii="Arial Narrow" w:hAnsi="Arial Narrow" w:cs="Arial"/>
                      <w:b/>
                    </w:rPr>
                    <w:t>_   x</w:t>
                  </w:r>
                  <w:proofErr w:type="gramEnd"/>
                  <w:r>
                    <w:rPr>
                      <w:rFonts w:ascii="Arial Narrow" w:hAnsi="Arial Narrow" w:cs="Arial"/>
                      <w:b/>
                    </w:rPr>
                    <w:t>_________________________________    _____/_____/_____</w:t>
                  </w:r>
                </w:p>
                <w:p w:rsidR="00D636A0" w:rsidRPr="00D70543" w:rsidRDefault="00D636A0" w:rsidP="00D70543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          Print Name</w:t>
                  </w:r>
                  <w:r>
                    <w:rPr>
                      <w:rFonts w:ascii="Arial Narrow" w:hAnsi="Arial Narrow" w:cs="Arial"/>
                      <w:b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</w:rPr>
                    <w:tab/>
                    <w:t>Signature</w:t>
                  </w:r>
                  <w:r>
                    <w:rPr>
                      <w:rFonts w:ascii="Arial Narrow" w:hAnsi="Arial Narrow" w:cs="Arial"/>
                      <w:b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</w:rPr>
                    <w:tab/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9.5pt;margin-top:150.3pt;width:40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5mEwIAAPwDAAAOAAAAZHJzL2Uyb0RvYy54bWysU9uO2yAQfa/Uf0C8N3aceD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" filled="f" stroked="f">
            <v:textbox style="mso-next-textbox:#_x0000_s1034;mso-fit-shape-to-text:t">
              <w:txbxContent>
                <w:p w:rsidR="00D636A0" w:rsidRPr="00A84653" w:rsidRDefault="00D636A0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A8465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Other Duties:</w:t>
                  </w:r>
                </w:p>
                <w:p w:rsidR="00D636A0" w:rsidRPr="003F6D89" w:rsidRDefault="00D636A0" w:rsidP="003F6D8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F6D89">
                    <w:rPr>
                      <w:rFonts w:ascii="Arial Narrow" w:hAnsi="Arial Narrow"/>
                      <w:sz w:val="24"/>
                      <w:szCs w:val="24"/>
                    </w:rPr>
                    <w:t>Homework, Student Activates, Part-time Job, Family Obligation/ Helping at Home, Getting Tutoring, Volunteering and etc.</w:t>
                  </w:r>
                </w:p>
              </w:txbxContent>
            </v:textbox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_x0000_s1035" type="#_x0000_t202" style="position:absolute;margin-left:12.75pt;margin-top:668.25pt;width:117pt;height:47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" fillcolor="white [3201]" strokecolor="#f79646 [3209]" strokeweight="2pt">
            <v:textbox inset="2.88pt,2.88pt,2.88pt,2.88pt">
              <w:txbxContent>
                <w:p w:rsidR="00D636A0" w:rsidRPr="00BB5C4A" w:rsidRDefault="00D636A0" w:rsidP="002B6409">
                  <w:pPr>
                    <w:widowControl w:val="0"/>
                    <w:spacing w:line="320" w:lineRule="exact"/>
                    <w:rPr>
                      <w:rFonts w:ascii="Comic Sans MS" w:hAnsi="Comic Sans MS" w:cs="Arial"/>
                      <w:b/>
                      <w:color w:val="EF792F"/>
                      <w:w w:val="90"/>
                      <w:sz w:val="16"/>
                      <w:szCs w:val="16"/>
                    </w:rPr>
                  </w:pPr>
                  <w:r w:rsidRPr="00BB5C4A">
                    <w:rPr>
                      <w:rFonts w:ascii="Comic Sans MS" w:hAnsi="Comic Sans MS" w:cs="Arial"/>
                      <w:b/>
                      <w:color w:val="EF792F"/>
                      <w:spacing w:val="20"/>
                      <w:w w:val="90"/>
                      <w:sz w:val="16"/>
                      <w:szCs w:val="16"/>
                    </w:rPr>
                    <w:t>COMPENSATION:</w:t>
                  </w:r>
                </w:p>
                <w:p w:rsidR="00D636A0" w:rsidRPr="001A17BB" w:rsidRDefault="00D636A0" w:rsidP="002B640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  <w:t>Provide wage or wage range</w:t>
                  </w:r>
                  <w:r w:rsidRPr="001A17BB"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  <w:t>.</w:t>
                  </w:r>
                </w:p>
                <w:p w:rsidR="00D636A0" w:rsidRDefault="00D636A0" w:rsidP="002B640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</w:txbxContent>
            </v:textbox>
            <w10:wrap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margin-left:13.5pt;margin-top:457.5pt;width:117pt;height:75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" fillcolor="white [3201]" strokecolor="#f79646 [3209]" strokeweight="2pt">
            <v:textbox inset="2.88pt,2.88pt,2.88pt,2.88pt">
              <w:txbxContent>
                <w:p w:rsidR="00D636A0" w:rsidRPr="00BB5C4A" w:rsidRDefault="00D636A0" w:rsidP="002B6409">
                  <w:pPr>
                    <w:widowControl w:val="0"/>
                    <w:spacing w:line="320" w:lineRule="exact"/>
                    <w:rPr>
                      <w:rFonts w:ascii="Comic Sans MS" w:hAnsi="Comic Sans MS" w:cs="Arial"/>
                      <w:b/>
                      <w:color w:val="EF792F"/>
                      <w:w w:val="90"/>
                      <w:sz w:val="16"/>
                      <w:szCs w:val="16"/>
                    </w:rPr>
                  </w:pPr>
                  <w:r w:rsidRPr="00BB5C4A">
                    <w:rPr>
                      <w:rFonts w:ascii="Comic Sans MS" w:hAnsi="Comic Sans MS" w:cs="Arial"/>
                      <w:b/>
                      <w:color w:val="EF792F"/>
                      <w:spacing w:val="20"/>
                      <w:w w:val="90"/>
                      <w:sz w:val="16"/>
                      <w:szCs w:val="16"/>
                    </w:rPr>
                    <w:t>REQUIRED QUALIFICATIONS</w:t>
                  </w:r>
                  <w:r>
                    <w:rPr>
                      <w:rFonts w:ascii="Comic Sans MS" w:hAnsi="Comic Sans MS" w:cs="Arial"/>
                      <w:b/>
                      <w:color w:val="EF792F"/>
                      <w:spacing w:val="20"/>
                      <w:w w:val="90"/>
                      <w:sz w:val="16"/>
                      <w:szCs w:val="16"/>
                    </w:rPr>
                    <w:t>:</w:t>
                  </w:r>
                </w:p>
                <w:p w:rsidR="00D636A0" w:rsidRPr="001A17BB" w:rsidRDefault="00D636A0" w:rsidP="002B640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  <w:t>Skills/Qualities you required of all applicants</w:t>
                  </w:r>
                  <w:r w:rsidRPr="001A17BB"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  <w:t>.</w:t>
                  </w:r>
                </w:p>
                <w:p w:rsidR="00D636A0" w:rsidRDefault="00D636A0" w:rsidP="002B640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</w:txbxContent>
            </v:textbox>
            <w10:wrap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Text Box 15" o:spid="_x0000_s1038" type="#_x0000_t202" style="position:absolute;margin-left:303pt;margin-top:756.95pt;width:135pt;height:27.9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" filled="f" fillcolor="#fffffe" stroked="f" strokecolor="#212120">
            <v:textbox inset="2.88pt,2.88pt,2.88pt,2.88pt">
              <w:txbxContent>
                <w:p w:rsidR="00D636A0" w:rsidRDefault="00D636A0" w:rsidP="00317BDC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EF792F"/>
                      <w:spacing w:val="16"/>
                      <w:w w:val="90"/>
                      <w:sz w:val="16"/>
                      <w:szCs w:val="16"/>
                    </w:rPr>
                  </w:pPr>
                </w:p>
                <w:p w:rsidR="00D636A0" w:rsidRDefault="00D636A0" w:rsidP="00317BDC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EF792F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EF792F"/>
                      <w:spacing w:val="16"/>
                      <w:w w:val="90"/>
                      <w:sz w:val="16"/>
                      <w:szCs w:val="16"/>
                    </w:rPr>
                    <w:t>www.Mslowery101.ocm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40" o:spid="_x0000_s1039" type="#_x0000_t202" style="position:absolute;margin-left:148.15pt;margin-top:651pt;width:398.5pt;height:5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" filled="f" stroked="f">
            <v:textbox inset="2.88pt,2.88pt,2.88pt,2.88pt">
              <w:txbxContent>
                <w:p w:rsidR="00D636A0" w:rsidRPr="00F35D70" w:rsidRDefault="00D636A0" w:rsidP="00F35D70">
                  <w:pPr>
                    <w:widowControl w:val="0"/>
                    <w:spacing w:line="260" w:lineRule="exac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F35D7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Compensation</w:t>
                  </w:r>
                </w:p>
                <w:p w:rsidR="00D636A0" w:rsidRPr="00D666B7" w:rsidRDefault="00D636A0" w:rsidP="00F35D70">
                  <w:pPr>
                    <w:widowControl w:val="0"/>
                    <w:spacing w:line="260" w:lineRule="exact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D666B7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A - F</w:t>
                  </w:r>
                  <w:r w:rsidRPr="00D666B7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Grade/ Based Your Effort &amp; Dedication to Accomplishing your Educational Goals.</w:t>
                  </w:r>
                  <w:r w:rsidRPr="00D666B7">
                    <w:rPr>
                      <w:noProof/>
                      <w:color w:val="auto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D636A0" w:rsidRPr="00B36099" w:rsidRDefault="00D636A0" w:rsidP="00B36099">
                  <w:pPr>
                    <w:widowControl w:val="0"/>
                    <w:spacing w:line="260" w:lineRule="exact"/>
                    <w:rPr>
                      <w:rFonts w:ascii="Arial" w:hAnsi="Arial" w:cs="Arial"/>
                      <w:color w:val="676767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Text Box 16" o:spid="_x0000_s1040" type="#_x0000_t202" style="position:absolute;margin-left:145.85pt;margin-top:517.5pt;width:401.15pt;height:139.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" filled="f" fillcolor="#fffffe" stroked="f" strokecolor="#212120">
            <v:textbox inset="2.88pt,2.88pt,2.88pt,2.88pt">
              <w:txbxContent>
                <w:p w:rsidR="00D636A0" w:rsidRPr="00B36099" w:rsidRDefault="00D636A0" w:rsidP="00317BDC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B3609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Desired Skills</w:t>
                  </w:r>
                </w:p>
                <w:p w:rsidR="00D636A0" w:rsidRPr="00BD7B61" w:rsidRDefault="00D636A0" w:rsidP="00B36099">
                  <w:pPr>
                    <w:widowControl w:val="0"/>
                    <w:numPr>
                      <w:ilvl w:val="0"/>
                      <w:numId w:val="2"/>
                    </w:numPr>
                    <w:spacing w:line="320" w:lineRule="exact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BD7B61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Build Teamwork skill s AND able to work independently</w:t>
                  </w:r>
                </w:p>
                <w:p w:rsidR="00D636A0" w:rsidRPr="00BD7B61" w:rsidRDefault="00D636A0" w:rsidP="00B36099">
                  <w:pPr>
                    <w:widowControl w:val="0"/>
                    <w:numPr>
                      <w:ilvl w:val="0"/>
                      <w:numId w:val="2"/>
                    </w:numPr>
                    <w:spacing w:line="320" w:lineRule="exact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BD7B61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Integration of your previous &amp; current knowledge such as Math, Language Arts, and Social Studies content skills.</w:t>
                  </w:r>
                </w:p>
                <w:p w:rsidR="00D636A0" w:rsidRPr="00BD7B61" w:rsidRDefault="00D636A0" w:rsidP="00B36099">
                  <w:pPr>
                    <w:widowControl w:val="0"/>
                    <w:numPr>
                      <w:ilvl w:val="0"/>
                      <w:numId w:val="2"/>
                    </w:numPr>
                    <w:spacing w:line="320" w:lineRule="exact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BD7B61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Show Initiative and self-motivation, creativity and flexibility.</w:t>
                  </w:r>
                </w:p>
                <w:p w:rsidR="00D636A0" w:rsidRPr="00BD7B61" w:rsidRDefault="00D636A0" w:rsidP="00B36099">
                  <w:pPr>
                    <w:widowControl w:val="0"/>
                    <w:numPr>
                      <w:ilvl w:val="0"/>
                      <w:numId w:val="2"/>
                    </w:numPr>
                    <w:spacing w:line="320" w:lineRule="exact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BD7B61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Practice Presentation skills, - Computer, oral and written.</w:t>
                  </w:r>
                </w:p>
                <w:p w:rsidR="00D636A0" w:rsidRDefault="00D636A0" w:rsidP="00B36099">
                  <w:pPr>
                    <w:widowControl w:val="0"/>
                    <w:numPr>
                      <w:ilvl w:val="0"/>
                      <w:numId w:val="2"/>
                    </w:numPr>
                    <w:spacing w:line="320" w:lineRule="exact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BD7B61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Able to work Monday -Friday, between 7:30- 2:00. </w:t>
                  </w:r>
                </w:p>
                <w:p w:rsidR="00D636A0" w:rsidRPr="00D70543" w:rsidRDefault="00D636A0" w:rsidP="00D7054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September 8, 2014- June 24, 2015</w:t>
                  </w:r>
                  <w:r w:rsidRPr="00D70543">
                    <w:rPr>
                      <w:rFonts w:ascii="Arial" w:hAnsi="Arial" w:cs="Arial"/>
                      <w:sz w:val="24"/>
                      <w:szCs w:val="24"/>
                    </w:rPr>
                    <w:t xml:space="preserve"> ▌10 hrs/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70543">
                    <w:rPr>
                      <w:rFonts w:ascii="Arial" w:hAnsi="Arial" w:cs="Arial"/>
                      <w:sz w:val="24"/>
                      <w:szCs w:val="24"/>
                    </w:rPr>
                    <w:t>week</w:t>
                  </w:r>
                </w:p>
              </w:txbxContent>
            </v:textbox>
            <w10:wrap anchory="page"/>
          </v:shape>
        </w:pict>
      </w:r>
      <w:r w:rsidR="00E8471C"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1695450" cy="2219325"/>
            <wp:effectExtent l="0" t="0" r="0" b="9525"/>
            <wp:docPr id="62" name="Picture 62" descr="C:\Users\slowery\AppData\Local\Microsoft\Windows\Temporary Internet Files\Content.IE5\JK8HY1EE\MC9002373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wery\AppData\Local\Microsoft\Windows\Temporary Internet Files\Content.IE5\JK8HY1EE\MC9002373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130">
        <w:rPr>
          <w:noProof/>
          <w:color w:val="auto"/>
          <w:kern w:val="0"/>
          <w:sz w:val="24"/>
          <w:szCs w:val="24"/>
        </w:rPr>
        <w:pict>
          <v:shape id="_x0000_s1041" type="#_x0000_t202" style="position:absolute;margin-left:12.85pt;margin-top:343.55pt;width:117pt;height:75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" fillcolor="white [3201]" strokecolor="#f79646 [3209]" strokeweight="2pt">
            <v:textbox inset="2.88pt,2.88pt,2.88pt,2.88pt">
              <w:txbxContent>
                <w:p w:rsidR="00D636A0" w:rsidRPr="00BB5C4A" w:rsidRDefault="00D636A0" w:rsidP="002B6409">
                  <w:pPr>
                    <w:widowControl w:val="0"/>
                    <w:spacing w:line="320" w:lineRule="exact"/>
                    <w:rPr>
                      <w:rFonts w:ascii="Comic Sans MS" w:hAnsi="Comic Sans MS" w:cs="Arial"/>
                      <w:b/>
                      <w:color w:val="EF792F"/>
                      <w:w w:val="90"/>
                      <w:sz w:val="16"/>
                      <w:szCs w:val="16"/>
                    </w:rPr>
                  </w:pPr>
                  <w:r w:rsidRPr="00BB5C4A">
                    <w:rPr>
                      <w:rFonts w:ascii="Comic Sans MS" w:hAnsi="Comic Sans MS" w:cs="Arial"/>
                      <w:b/>
                      <w:color w:val="EF792F"/>
                      <w:spacing w:val="20"/>
                      <w:w w:val="90"/>
                      <w:sz w:val="16"/>
                      <w:szCs w:val="16"/>
                    </w:rPr>
                    <w:t>OTHER DUTIES:</w:t>
                  </w:r>
                </w:p>
                <w:p w:rsidR="00D636A0" w:rsidRPr="001A17BB" w:rsidRDefault="00D636A0" w:rsidP="002B640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  <w:t>Include “Other duties as assigned” to cover unforeseen responsibilities.</w:t>
                  </w:r>
                </w:p>
                <w:p w:rsidR="00D636A0" w:rsidRDefault="00D636A0" w:rsidP="002B640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</w:txbxContent>
            </v:textbox>
            <w10:wrap anchory="page"/>
          </v:shape>
        </w:pict>
      </w:r>
      <w:r w:rsidRPr="00026130">
        <w:rPr>
          <w:noProof/>
          <w:color w:val="auto"/>
          <w:kern w:val="0"/>
          <w:sz w:val="24"/>
          <w:szCs w:val="24"/>
        </w:rPr>
        <w:pict>
          <v:shape id="_x0000_s1042" type="#_x0000_t202" style="position:absolute;margin-left:13.15pt;margin-top:568.85pt;width:117pt;height:61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" fillcolor="white [3201]" strokecolor="#f79646 [3209]" strokeweight="2pt">
            <v:textbox inset="2.88pt,2.88pt,2.88pt,2.88pt">
              <w:txbxContent>
                <w:p w:rsidR="00D636A0" w:rsidRPr="00BB5C4A" w:rsidRDefault="00D636A0" w:rsidP="002B6409">
                  <w:pPr>
                    <w:widowControl w:val="0"/>
                    <w:spacing w:line="320" w:lineRule="exact"/>
                    <w:rPr>
                      <w:rFonts w:ascii="Comic Sans MS" w:hAnsi="Comic Sans MS" w:cs="Arial"/>
                      <w:b/>
                      <w:color w:val="EF792F"/>
                      <w:w w:val="90"/>
                      <w:sz w:val="16"/>
                      <w:szCs w:val="16"/>
                    </w:rPr>
                  </w:pPr>
                  <w:r w:rsidRPr="00BB5C4A">
                    <w:rPr>
                      <w:rFonts w:ascii="Comic Sans MS" w:hAnsi="Comic Sans MS" w:cs="Arial"/>
                      <w:b/>
                      <w:color w:val="EF792F"/>
                      <w:spacing w:val="20"/>
                      <w:w w:val="90"/>
                      <w:sz w:val="16"/>
                      <w:szCs w:val="16"/>
                    </w:rPr>
                    <w:t>HOURS PER WEEK:</w:t>
                  </w:r>
                </w:p>
                <w:p w:rsidR="00D636A0" w:rsidRPr="001A17BB" w:rsidRDefault="00D636A0" w:rsidP="002B640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  <w:t>Provide range of work hours per week</w:t>
                  </w:r>
                  <w:r w:rsidRPr="001A17BB"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  <w:t>.</w:t>
                  </w:r>
                </w:p>
                <w:p w:rsidR="00D636A0" w:rsidRDefault="00D636A0" w:rsidP="002B640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</w:txbxContent>
            </v:textbox>
            <w10:wrap anchory="page"/>
          </v:shape>
        </w:pict>
      </w:r>
      <w:r w:rsidR="00410BFC" w:rsidRPr="00611027">
        <w:br w:type="page"/>
      </w:r>
    </w:p>
    <w:tbl>
      <w:tblPr>
        <w:tblpPr w:leftFromText="180" w:rightFromText="180" w:vertAnchor="text" w:horzAnchor="page" w:tblpX="3373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643"/>
        <w:gridCol w:w="1507"/>
        <w:gridCol w:w="990"/>
        <w:gridCol w:w="1800"/>
      </w:tblGrid>
      <w:tr w:rsidR="00D93C05">
        <w:trPr>
          <w:trHeight w:val="482"/>
        </w:trPr>
        <w:tc>
          <w:tcPr>
            <w:tcW w:w="8455" w:type="dxa"/>
            <w:gridSpan w:val="5"/>
            <w:shd w:val="clear" w:color="auto" w:fill="A6A6A6" w:themeFill="background1" w:themeFillShade="A6"/>
            <w:vAlign w:val="bottom"/>
          </w:tcPr>
          <w:p w:rsidR="00D93C05" w:rsidRPr="00272231" w:rsidRDefault="00D93C05" w:rsidP="00D93C0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72231">
              <w:rPr>
                <w:rFonts w:ascii="Arial Narrow" w:hAnsi="Arial Narrow"/>
                <w:b/>
                <w:sz w:val="28"/>
                <w:szCs w:val="28"/>
              </w:rPr>
              <w:t>Personal Information</w:t>
            </w:r>
          </w:p>
        </w:tc>
      </w:tr>
      <w:tr w:rsidR="00466553">
        <w:trPr>
          <w:trHeight w:val="482"/>
        </w:trPr>
        <w:tc>
          <w:tcPr>
            <w:tcW w:w="2515" w:type="dxa"/>
            <w:vAlign w:val="bottom"/>
          </w:tcPr>
          <w:p w:rsidR="00466553" w:rsidRPr="00D93C05" w:rsidRDefault="00466553" w:rsidP="002722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466553" w:rsidRPr="00D93C05" w:rsidRDefault="00466553" w:rsidP="002722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bottom"/>
          </w:tcPr>
          <w:p w:rsidR="00466553" w:rsidRPr="00D93C05" w:rsidRDefault="00466553" w:rsidP="002722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466553" w:rsidRPr="00D93C05" w:rsidRDefault="00466553" w:rsidP="00D93C0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66553">
        <w:trPr>
          <w:trHeight w:val="276"/>
        </w:trPr>
        <w:tc>
          <w:tcPr>
            <w:tcW w:w="2515" w:type="dxa"/>
            <w:shd w:val="clear" w:color="auto" w:fill="D9D9D9" w:themeFill="background1" w:themeFillShade="D9"/>
            <w:vAlign w:val="bottom"/>
          </w:tcPr>
          <w:p w:rsidR="00466553" w:rsidRPr="00D93C05" w:rsidRDefault="00D93C05" w:rsidP="00D93C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First Name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bottom"/>
          </w:tcPr>
          <w:p w:rsidR="00466553" w:rsidRPr="00D93C05" w:rsidRDefault="00D93C05" w:rsidP="00D93C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Middle Initial</w:t>
            </w:r>
          </w:p>
        </w:tc>
        <w:tc>
          <w:tcPr>
            <w:tcW w:w="2497" w:type="dxa"/>
            <w:gridSpan w:val="2"/>
            <w:shd w:val="clear" w:color="auto" w:fill="D9D9D9" w:themeFill="background1" w:themeFillShade="D9"/>
            <w:vAlign w:val="bottom"/>
          </w:tcPr>
          <w:p w:rsidR="00466553" w:rsidRPr="00D93C05" w:rsidRDefault="00D93C05" w:rsidP="00D93C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Last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466553" w:rsidRPr="00D93C05" w:rsidRDefault="00D93C05" w:rsidP="00D93C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Suffix</w:t>
            </w:r>
          </w:p>
        </w:tc>
      </w:tr>
      <w:tr w:rsidR="00D93C05">
        <w:trPr>
          <w:trHeight w:val="482"/>
        </w:trPr>
        <w:tc>
          <w:tcPr>
            <w:tcW w:w="2515" w:type="dxa"/>
            <w:vMerge w:val="restart"/>
            <w:shd w:val="clear" w:color="auto" w:fill="D9D9D9" w:themeFill="background1" w:themeFillShade="D9"/>
            <w:vAlign w:val="center"/>
          </w:tcPr>
          <w:p w:rsidR="00D93C05" w:rsidRPr="00272231" w:rsidRDefault="00D93C05" w:rsidP="00DA22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2231">
              <w:rPr>
                <w:rFonts w:ascii="Arial Narrow" w:hAnsi="Arial Narrow"/>
                <w:sz w:val="24"/>
                <w:szCs w:val="24"/>
              </w:rPr>
              <w:t>Birthday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93C05" w:rsidRPr="00D93C05" w:rsidRDefault="00D93C05" w:rsidP="002722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bottom"/>
          </w:tcPr>
          <w:p w:rsidR="00D93C05" w:rsidRPr="00D93C05" w:rsidRDefault="00D93C05" w:rsidP="00DA222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93C05" w:rsidRPr="00D93C05" w:rsidRDefault="00D93C05" w:rsidP="002722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93C05">
        <w:trPr>
          <w:trHeight w:val="302"/>
        </w:trPr>
        <w:tc>
          <w:tcPr>
            <w:tcW w:w="2515" w:type="dxa"/>
            <w:vMerge/>
            <w:shd w:val="clear" w:color="auto" w:fill="D9D9D9" w:themeFill="background1" w:themeFillShade="D9"/>
            <w:vAlign w:val="bottom"/>
          </w:tcPr>
          <w:p w:rsidR="00D93C05" w:rsidRPr="00272231" w:rsidRDefault="00D93C05" w:rsidP="00D93C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bottom"/>
          </w:tcPr>
          <w:p w:rsidR="00D93C05" w:rsidRPr="00D93C05" w:rsidRDefault="00D93C05" w:rsidP="00D93C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Month</w:t>
            </w:r>
          </w:p>
        </w:tc>
        <w:tc>
          <w:tcPr>
            <w:tcW w:w="2497" w:type="dxa"/>
            <w:gridSpan w:val="2"/>
            <w:shd w:val="clear" w:color="auto" w:fill="D9D9D9" w:themeFill="background1" w:themeFillShade="D9"/>
            <w:vAlign w:val="bottom"/>
          </w:tcPr>
          <w:p w:rsidR="00D93C05" w:rsidRPr="00D93C05" w:rsidRDefault="00D93C05" w:rsidP="00D93C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Day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D93C05" w:rsidRPr="00D93C05" w:rsidRDefault="00D93C05" w:rsidP="00D93C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</w:tr>
      <w:tr w:rsidR="00DA2224">
        <w:trPr>
          <w:trHeight w:val="482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A2224" w:rsidRPr="00272231" w:rsidRDefault="00DA2224" w:rsidP="00DA22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2231">
              <w:rPr>
                <w:rFonts w:ascii="Arial Narrow" w:hAnsi="Arial Narrow"/>
                <w:sz w:val="24"/>
                <w:szCs w:val="24"/>
              </w:rPr>
              <w:t>Grade Level</w:t>
            </w:r>
          </w:p>
        </w:tc>
        <w:tc>
          <w:tcPr>
            <w:tcW w:w="5940" w:type="dxa"/>
            <w:gridSpan w:val="4"/>
            <w:shd w:val="clear" w:color="auto" w:fill="auto"/>
            <w:vAlign w:val="bottom"/>
          </w:tcPr>
          <w:p w:rsidR="00DA2224" w:rsidRPr="00272231" w:rsidRDefault="00026130" w:rsidP="00272231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8"/>
                  <w:szCs w:val="28"/>
                </w:rPr>
                <w:id w:val="-153600630"/>
              </w:sdtPr>
              <w:sdtContent>
                <w:r w:rsidR="00272231">
                  <w:rPr>
                    <w:rFonts w:ascii="Minion Pro SmBd Ital" w:eastAsia="MS Gothic" w:hAnsi="Minion Pro SmBd Ital" w:cs="Minion Pro SmBd Ital"/>
                    <w:sz w:val="28"/>
                    <w:szCs w:val="28"/>
                  </w:rPr>
                  <w:t>☐</w:t>
                </w:r>
              </w:sdtContent>
            </w:sdt>
            <w:r w:rsidR="00DA2224" w:rsidRPr="00DA2224">
              <w:rPr>
                <w:rFonts w:ascii="Arial Narrow" w:hAnsi="Arial Narrow"/>
                <w:sz w:val="24"/>
                <w:szCs w:val="24"/>
              </w:rPr>
              <w:t xml:space="preserve">Freshman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83138351"/>
              </w:sdtPr>
              <w:sdtContent>
                <w:r w:rsidR="00DA2224" w:rsidRPr="00DA2224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DA2224" w:rsidRPr="00DA2224">
              <w:rPr>
                <w:rFonts w:ascii="Arial Narrow" w:hAnsi="Arial Narrow"/>
                <w:sz w:val="24"/>
                <w:szCs w:val="24"/>
              </w:rPr>
              <w:t xml:space="preserve">Sophomore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984541489"/>
              </w:sdtPr>
              <w:sdtContent>
                <w:r w:rsidR="00DA2224" w:rsidRPr="00DA2224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DA2224" w:rsidRPr="00DA2224">
              <w:rPr>
                <w:rFonts w:ascii="Arial Narrow" w:hAnsi="Arial Narrow"/>
                <w:sz w:val="24"/>
                <w:szCs w:val="24"/>
              </w:rPr>
              <w:t xml:space="preserve">Junior </w:t>
            </w:r>
            <w:r w:rsidR="00DA222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971480036"/>
              </w:sdtPr>
              <w:sdtContent>
                <w:r w:rsidR="00DA2224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DA2224" w:rsidRPr="00DA2224">
              <w:rPr>
                <w:rFonts w:ascii="Arial Narrow" w:hAnsi="Arial Narrow"/>
                <w:sz w:val="24"/>
                <w:szCs w:val="24"/>
              </w:rPr>
              <w:t>Senior</w:t>
            </w:r>
            <w:r w:rsidR="00DA2224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426461928"/>
              </w:sdtPr>
              <w:sdtContent>
                <w:r w:rsidR="00DA2224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DA2224">
              <w:rPr>
                <w:rFonts w:ascii="Arial Narrow" w:hAnsi="Arial Narrow"/>
                <w:sz w:val="24"/>
                <w:szCs w:val="24"/>
              </w:rPr>
              <w:t>Don’t Know</w:t>
            </w:r>
          </w:p>
        </w:tc>
      </w:tr>
      <w:tr w:rsidR="001657A8">
        <w:trPr>
          <w:trHeight w:val="482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657A8" w:rsidRPr="00272231" w:rsidRDefault="001657A8" w:rsidP="00D93C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2231">
              <w:rPr>
                <w:rFonts w:ascii="Arial Narrow" w:hAnsi="Arial Narrow"/>
                <w:sz w:val="24"/>
                <w:szCs w:val="24"/>
              </w:rPr>
              <w:t>#of Credit You have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1657A8" w:rsidRDefault="001657A8" w:rsidP="002722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1657A8" w:rsidRPr="00272231" w:rsidRDefault="001657A8" w:rsidP="00D93C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2231">
              <w:rPr>
                <w:rFonts w:ascii="Arial Narrow" w:hAnsi="Arial Narrow"/>
                <w:sz w:val="24"/>
                <w:szCs w:val="24"/>
              </w:rPr>
              <w:t>Email Address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:rsidR="001657A8" w:rsidRDefault="001657A8" w:rsidP="00D93C0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72231" w:rsidRDefault="001E029F" w:rsidP="00E42893">
      <w:pPr>
        <w:widowControl w:val="0"/>
        <w:spacing w:line="280" w:lineRule="exact"/>
        <w:rPr>
          <w:rFonts w:ascii="Arial" w:hAnsi="Arial" w:cs="Arial"/>
          <w:color w:val="2E364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123825</wp:posOffset>
            </wp:positionV>
            <wp:extent cx="1543050" cy="1161827"/>
            <wp:effectExtent l="0" t="0" r="0" b="635"/>
            <wp:wrapNone/>
            <wp:docPr id="262" name="Picture 262" descr="C:\Users\slowery\AppData\Local\Microsoft\Windows\Temporary Internet Files\Content.IE5\VP2GXVI0\MP900442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owery\AppData\Local\Microsoft\Windows\Temporary Internet Files\Content.IE5\VP2GXVI0\MP900442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130" w:rsidRPr="00026130">
        <w:rPr>
          <w:noProof/>
        </w:rPr>
        <w:pict>
          <v:shape id="Freeform 54" o:spid="_x0000_s1059" style="position:absolute;margin-left:1155.9pt;margin-top:0;width:436.5pt;height:116.6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" path="m0,0c0,493,,493,,493,736,359,1422,369,1944,417,1944,,1944,,1944,0l0,0xe" fillcolor="#e43b2f" stroked="f" strokecolor="#212120">
            <v:fill color2="#ef792f" rotate="t" focus="100%" type="gradient"/>
            <v:shadow color="#8c8682"/>
            <v:path arrowok="t" o:connecttype="custom" o:connectlocs="0,0;0,1480820;5543550,1252539;5543550,0;0,0" o:connectangles="0,0,0,0,0"/>
            <w10:wrap anchorx="margin" anchory="margin"/>
          </v:shape>
        </w:pict>
      </w:r>
      <w:r w:rsidR="00026130" w:rsidRPr="00026130">
        <w:rPr>
          <w:noProof/>
        </w:rPr>
        <w:pict>
          <v:shape id="Freeform 57" o:spid="_x0000_s1058" style="position:absolute;margin-left:0;margin-top:91.4pt;width:575.3pt;height:5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" path="m2448,56c1822,1,929,,,248e" filled="f" fillcolor="#fffffe" strokecolor="#efb32f" strokeweight=".5pt">
            <v:stroke joinstyle="miter"/>
            <v:shadow color="#8c8682"/>
            <v:path arrowok="t" o:connecttype="custom" o:connectlocs="7306310,168193;0,744855" o:connectangles="0,0"/>
            <w10:wrap anchory="page"/>
          </v:shape>
        </w:pict>
      </w:r>
      <w:r w:rsidR="00026130" w:rsidRPr="00026130">
        <w:rPr>
          <w:noProof/>
        </w:rPr>
        <w:pict>
          <v:shape id="Freeform 55" o:spid="_x0000_s1057" style="position:absolute;margin-left:1572.3pt;margin-top:104.65pt;width:575.3pt;height:53.2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" path="m0,225c937,,1829,24,2448,93e" filled="f" fillcolor="#fffffe" strokecolor="#fffffe" strokeweight=".5pt">
            <v:stroke joinstyle="miter"/>
            <v:shadow color="#8c8682"/>
            <v:path arrowok="t" o:connecttype="custom" o:connectlocs="0,675640;7306310,279265" o:connectangles="0,0"/>
            <w10:wrap anchorx="margin" anchory="page"/>
          </v:shape>
        </w:pict>
      </w:r>
      <w:r w:rsidR="00026130" w:rsidRPr="00026130">
        <w:rPr>
          <w:noProof/>
        </w:rPr>
        <w:pict>
          <v:rect id="Rectangle 30" o:spid="_x0000_s1056" style="position:absolute;margin-left:0;margin-top:0;width:139.5pt;height:756pt;z-index:2516377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" fillcolor="#2e3640" stroked="f" strokecolor="#212120">
            <v:shadow color="#dcd6d4"/>
            <v:textbox inset="2.88pt,2.88pt,2.88pt,2.88pt"/>
            <w10:wrap anchorx="margin" anchory="margin"/>
          </v:rect>
        </w:pict>
      </w:r>
      <w:r w:rsidR="00CA291B">
        <w:t>0</w:t>
      </w:r>
      <w:r w:rsidR="00272231" w:rsidRPr="00272231">
        <w:rPr>
          <w:rFonts w:ascii="Arial" w:hAnsi="Arial" w:cs="Arial"/>
          <w:color w:val="2E3640"/>
          <w:sz w:val="15"/>
          <w:szCs w:val="15"/>
        </w:rPr>
        <w:t xml:space="preserve"> </w:t>
      </w:r>
      <w:r w:rsidR="00272231">
        <w:rPr>
          <w:rFonts w:ascii="Arial" w:hAnsi="Arial" w:cs="Arial"/>
          <w:color w:val="2E3640"/>
          <w:sz w:val="15"/>
          <w:szCs w:val="15"/>
        </w:rPr>
        <w:t xml:space="preserve">Lorem ipsum dolor sit amet, consec </w:t>
      </w:r>
    </w:p>
    <w:p w:rsidR="00272231" w:rsidRDefault="00026130" w:rsidP="00272231">
      <w:pPr>
        <w:widowControl w:val="0"/>
        <w:spacing w:line="280" w:lineRule="exact"/>
        <w:rPr>
          <w:rFonts w:ascii="Arial" w:hAnsi="Arial" w:cs="Arial"/>
          <w:color w:val="2E3640"/>
          <w:sz w:val="15"/>
          <w:szCs w:val="15"/>
        </w:rPr>
      </w:pPr>
      <w:r w:rsidRPr="00026130">
        <w:rPr>
          <w:noProof/>
        </w:rPr>
        <w:pict>
          <v:shape id="Text Box 47" o:spid="_x0000_s1043" type="#_x0000_t202" style="position:absolute;margin-left:146.25pt;margin-top:39pt;width:426pt;height:72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" filled="f" fillcolor="#fffffe" stroked="f" strokecolor="#212120">
            <v:textbox inset="2.88pt,2.88pt,2.88pt,2.88pt">
              <w:txbxContent>
                <w:p w:rsidR="00D636A0" w:rsidRPr="00CD773D" w:rsidRDefault="00D636A0" w:rsidP="009B416E">
                  <w:pPr>
                    <w:widowControl w:val="0"/>
                    <w:spacing w:line="480" w:lineRule="exact"/>
                    <w:jc w:val="right"/>
                    <w:rPr>
                      <w:rFonts w:ascii="Helvetica" w:hAnsi="Helvetica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</w:pPr>
                  <w:r w:rsidRPr="00CD773D">
                    <w:rPr>
                      <w:rFonts w:ascii="Helvetica" w:hAnsi="Helvetica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  <w:t xml:space="preserve">Personal Financial Literacy </w:t>
                  </w:r>
                </w:p>
                <w:p w:rsidR="00D636A0" w:rsidRPr="00CD773D" w:rsidRDefault="00D636A0" w:rsidP="009B416E">
                  <w:pPr>
                    <w:widowControl w:val="0"/>
                    <w:spacing w:line="480" w:lineRule="exact"/>
                    <w:jc w:val="right"/>
                    <w:rPr>
                      <w:rFonts w:ascii="Helvetica" w:hAnsi="Helvetica" w:cs="Arial"/>
                      <w:b/>
                      <w:i/>
                      <w:color w:val="2E3640"/>
                      <w:w w:val="90"/>
                      <w:sz w:val="44"/>
                      <w:szCs w:val="44"/>
                    </w:rPr>
                  </w:pPr>
                  <w:r w:rsidRPr="00CD773D">
                    <w:rPr>
                      <w:rFonts w:ascii="Helvetica" w:hAnsi="Helvetica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  <w:t>STUDENT</w:t>
                  </w:r>
                  <w:r w:rsidRPr="00CD773D">
                    <w:rPr>
                      <w:rFonts w:ascii="Helvetica" w:hAnsi="Helvetica" w:cs="Arial"/>
                      <w:b/>
                      <w:i/>
                      <w:color w:val="FFFFFF" w:themeColor="background1"/>
                      <w:w w:val="90"/>
                      <w:sz w:val="44"/>
                      <w:szCs w:val="44"/>
                    </w:rPr>
                    <w:t xml:space="preserve"> </w:t>
                  </w:r>
                  <w:r w:rsidRPr="00CD773D">
                    <w:rPr>
                      <w:rFonts w:ascii="Helvetica" w:hAnsi="Helvetica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  <w:t>APPLICATION</w:t>
                  </w:r>
                </w:p>
                <w:p w:rsidR="00D636A0" w:rsidRPr="00CD773D" w:rsidRDefault="00D636A0" w:rsidP="00410BFC">
                  <w:pPr>
                    <w:widowControl w:val="0"/>
                    <w:spacing w:line="480" w:lineRule="exact"/>
                    <w:rPr>
                      <w:rFonts w:ascii="Helvetica" w:hAnsi="Helvetica" w:cs="Arial"/>
                      <w:b/>
                      <w:color w:val="2E3640"/>
                      <w:w w:val="90"/>
                      <w:sz w:val="56"/>
                      <w:szCs w:val="56"/>
                    </w:rPr>
                  </w:pPr>
                </w:p>
              </w:txbxContent>
            </v:textbox>
            <w10:wrap anchory="page"/>
          </v:shape>
        </w:pict>
      </w:r>
      <w:r w:rsidR="00272231">
        <w:rPr>
          <w:rFonts w:ascii="Arial" w:hAnsi="Arial" w:cs="Arial"/>
          <w:color w:val="2E3640"/>
          <w:sz w:val="15"/>
          <w:szCs w:val="15"/>
        </w:rPr>
        <w:t>commodo.</w:t>
      </w:r>
    </w:p>
    <w:p w:rsidR="00F274F8" w:rsidRDefault="002D59A8">
      <w:pPr>
        <w:rPr>
          <w:noProof/>
        </w:rPr>
      </w:pPr>
      <w:r>
        <w:rPr>
          <w:noProof/>
        </w:rPr>
        <w:t xml:space="preserve"> </w:t>
      </w:r>
    </w:p>
    <w:tbl>
      <w:tblPr>
        <w:tblpPr w:leftFromText="180" w:rightFromText="180" w:vertAnchor="text" w:horzAnchor="margin" w:tblpXSpec="right" w:tblpY="12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  <w:gridCol w:w="3240"/>
        <w:gridCol w:w="1350"/>
        <w:gridCol w:w="1890"/>
      </w:tblGrid>
      <w:tr w:rsidR="00F274F8" w:rsidRPr="00272231">
        <w:trPr>
          <w:trHeight w:val="482"/>
        </w:trPr>
        <w:tc>
          <w:tcPr>
            <w:tcW w:w="8545" w:type="dxa"/>
            <w:gridSpan w:val="4"/>
            <w:shd w:val="clear" w:color="auto" w:fill="A6A6A6" w:themeFill="background1" w:themeFillShade="A6"/>
            <w:vAlign w:val="bottom"/>
          </w:tcPr>
          <w:p w:rsidR="00F274F8" w:rsidRPr="00272231" w:rsidRDefault="00F274F8" w:rsidP="00F274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Community Service </w:t>
            </w:r>
          </w:p>
        </w:tc>
      </w:tr>
      <w:tr w:rsidR="00F274F8" w:rsidRPr="00182D81">
        <w:trPr>
          <w:trHeight w:val="482"/>
        </w:trPr>
        <w:tc>
          <w:tcPr>
            <w:tcW w:w="2065" w:type="dxa"/>
            <w:vMerge w:val="restart"/>
            <w:shd w:val="clear" w:color="auto" w:fill="D9D9D9" w:themeFill="background1" w:themeFillShade="D9"/>
            <w:vAlign w:val="center"/>
          </w:tcPr>
          <w:p w:rsidR="00F274F8" w:rsidRPr="00272231" w:rsidRDefault="00F274F8" w:rsidP="00F274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Volunteer Service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274F8" w:rsidRPr="00D93C05" w:rsidRDefault="00026130" w:rsidP="00F274F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sdt>
              <w:sdtPr>
                <w:rPr>
                  <w:rFonts w:ascii="Arial Narrow" w:hAnsi="Arial Narrow"/>
                </w:rPr>
                <w:id w:val="757717770"/>
              </w:sdtPr>
              <w:sdtContent>
                <w:r w:rsidR="00F274F8">
                  <w:rPr>
                    <w:rFonts w:ascii="Minion Pro SmBd Ital" w:eastAsia="MS Gothic" w:hAnsi="Minion Pro SmBd Ital" w:cs="Minion Pro SmBd Ital"/>
                  </w:rPr>
                  <w:t>☐</w:t>
                </w:r>
              </w:sdtContent>
            </w:sdt>
            <w:r w:rsidR="00F274F8" w:rsidRPr="002D59A8">
              <w:rPr>
                <w:rFonts w:ascii="Arial Narrow" w:hAnsi="Arial Narrow"/>
              </w:rPr>
              <w:t>NA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274F8" w:rsidRPr="00D93C05" w:rsidRDefault="00F274F8" w:rsidP="00F274F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90" w:type="dxa"/>
            <w:vAlign w:val="bottom"/>
          </w:tcPr>
          <w:p w:rsidR="00F274F8" w:rsidRPr="00182D81" w:rsidRDefault="00026130" w:rsidP="00F274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11963651"/>
              </w:sdtPr>
              <w:sdtContent>
                <w:r w:rsidR="00F274F8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F274F8" w:rsidRPr="00182D81">
              <w:rPr>
                <w:rFonts w:ascii="Arial Narrow" w:hAnsi="Arial Narrow"/>
                <w:sz w:val="24"/>
                <w:szCs w:val="24"/>
              </w:rPr>
              <w:t>Yes</w:t>
            </w:r>
            <w:r w:rsidR="00F274F8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284777940"/>
              </w:sdtPr>
              <w:sdtContent>
                <w:r w:rsidR="00F274F8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F274F8" w:rsidRPr="00182D81">
              <w:rPr>
                <w:rFonts w:ascii="Arial Narrow" w:hAnsi="Arial Narrow"/>
                <w:sz w:val="24"/>
                <w:szCs w:val="24"/>
              </w:rPr>
              <w:t xml:space="preserve"> No</w:t>
            </w:r>
          </w:p>
        </w:tc>
      </w:tr>
      <w:tr w:rsidR="00F274F8" w:rsidRPr="00D93C05">
        <w:trPr>
          <w:trHeight w:val="302"/>
        </w:trPr>
        <w:tc>
          <w:tcPr>
            <w:tcW w:w="2065" w:type="dxa"/>
            <w:vMerge/>
            <w:shd w:val="clear" w:color="auto" w:fill="D9D9D9" w:themeFill="background1" w:themeFillShade="D9"/>
            <w:vAlign w:val="bottom"/>
          </w:tcPr>
          <w:p w:rsidR="00F274F8" w:rsidRPr="00272231" w:rsidRDefault="00F274F8" w:rsidP="00F274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F274F8" w:rsidRPr="00D93C05" w:rsidRDefault="00F274F8" w:rsidP="00F27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Organization 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F274F8" w:rsidRPr="00D93C05" w:rsidRDefault="00F274F8" w:rsidP="00F27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Month/ Year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="00F274F8" w:rsidRPr="00D93C05" w:rsidRDefault="00151001" w:rsidP="00F27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Current</w:t>
            </w:r>
            <w:r w:rsidR="001E029F">
              <w:rPr>
                <w:rFonts w:ascii="Arial Narrow" w:hAnsi="Arial Narrow"/>
                <w:sz w:val="22"/>
                <w:szCs w:val="22"/>
              </w:rPr>
              <w:t xml:space="preserve">ly Involved </w:t>
            </w:r>
          </w:p>
        </w:tc>
      </w:tr>
    </w:tbl>
    <w:tbl>
      <w:tblPr>
        <w:tblpPr w:leftFromText="180" w:rightFromText="180" w:vertAnchor="text" w:horzAnchor="margin" w:tblpXSpec="right" w:tblpY="5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5"/>
        <w:gridCol w:w="768"/>
        <w:gridCol w:w="2520"/>
        <w:gridCol w:w="3217"/>
      </w:tblGrid>
      <w:tr w:rsidR="003F20B6">
        <w:trPr>
          <w:trHeight w:val="482"/>
        </w:trPr>
        <w:tc>
          <w:tcPr>
            <w:tcW w:w="8550" w:type="dxa"/>
            <w:gridSpan w:val="4"/>
            <w:shd w:val="clear" w:color="auto" w:fill="A6A6A6" w:themeFill="background1" w:themeFillShade="A6"/>
            <w:vAlign w:val="bottom"/>
          </w:tcPr>
          <w:p w:rsidR="003F20B6" w:rsidRPr="00272231" w:rsidRDefault="003F20B6" w:rsidP="003F20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Emergency Contact</w:t>
            </w:r>
          </w:p>
        </w:tc>
      </w:tr>
      <w:tr w:rsidR="003F20B6">
        <w:trPr>
          <w:trHeight w:val="482"/>
        </w:trPr>
        <w:tc>
          <w:tcPr>
            <w:tcW w:w="2813" w:type="dxa"/>
            <w:gridSpan w:val="2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17" w:type="dxa"/>
            <w:vAlign w:val="bottom"/>
          </w:tcPr>
          <w:p w:rsidR="003F20B6" w:rsidRPr="003F20B6" w:rsidRDefault="003F20B6" w:rsidP="003F20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</w:t>
            </w:r>
            <w:r w:rsidRPr="003F20B6">
              <w:rPr>
                <w:rFonts w:ascii="Arial Narrow" w:hAnsi="Arial Narrow"/>
              </w:rPr>
              <w:t>@</w:t>
            </w:r>
          </w:p>
        </w:tc>
      </w:tr>
      <w:tr w:rsidR="003F20B6">
        <w:trPr>
          <w:trHeight w:val="276"/>
        </w:trPr>
        <w:tc>
          <w:tcPr>
            <w:tcW w:w="2813" w:type="dxa"/>
            <w:gridSpan w:val="2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First Name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Last Name</w:t>
            </w:r>
          </w:p>
        </w:tc>
        <w:tc>
          <w:tcPr>
            <w:tcW w:w="3217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 Address</w:t>
            </w:r>
          </w:p>
        </w:tc>
      </w:tr>
      <w:tr w:rsidR="003F20B6">
        <w:trPr>
          <w:trHeight w:val="428"/>
        </w:trPr>
        <w:tc>
          <w:tcPr>
            <w:tcW w:w="2045" w:type="dxa"/>
            <w:vMerge w:val="restart"/>
            <w:shd w:val="clear" w:color="auto" w:fill="D9D9D9" w:themeFill="background1" w:themeFillShade="D9"/>
            <w:vAlign w:val="center"/>
          </w:tcPr>
          <w:p w:rsidR="003F20B6" w:rsidRPr="00213127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3127">
              <w:rPr>
                <w:rFonts w:ascii="Arial Narrow" w:hAnsi="Arial Narrow"/>
                <w:sz w:val="24"/>
                <w:szCs w:val="24"/>
              </w:rPr>
              <w:t>Contact Numbers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bottom"/>
          </w:tcPr>
          <w:p w:rsidR="003F20B6" w:rsidRPr="00213127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3127">
              <w:rPr>
                <w:rFonts w:ascii="Arial Narrow" w:hAnsi="Arial Narrow"/>
                <w:sz w:val="24"/>
                <w:szCs w:val="24"/>
              </w:rPr>
              <w:t>Cell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0B6" w:rsidRPr="00D93C05" w:rsidRDefault="003F20B6" w:rsidP="003F20B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       )           -</w:t>
            </w:r>
          </w:p>
        </w:tc>
        <w:tc>
          <w:tcPr>
            <w:tcW w:w="3217" w:type="dxa"/>
            <w:shd w:val="clear" w:color="auto" w:fill="A6A6A6" w:themeFill="background1" w:themeFillShade="A6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20B6">
        <w:trPr>
          <w:trHeight w:val="437"/>
        </w:trPr>
        <w:tc>
          <w:tcPr>
            <w:tcW w:w="2045" w:type="dxa"/>
            <w:vMerge/>
            <w:shd w:val="clear" w:color="auto" w:fill="D9D9D9" w:themeFill="background1" w:themeFillShade="D9"/>
            <w:vAlign w:val="bottom"/>
          </w:tcPr>
          <w:p w:rsidR="003F20B6" w:rsidRPr="00213127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2520" w:type="dxa"/>
            <w:shd w:val="clear" w:color="auto" w:fill="FFFFFF" w:themeFill="background1"/>
            <w:vAlign w:val="bottom"/>
          </w:tcPr>
          <w:p w:rsidR="003F20B6" w:rsidRPr="00213127" w:rsidRDefault="003F20B6" w:rsidP="003F20B6">
            <w:pPr>
              <w:rPr>
                <w:rFonts w:ascii="Arial Narrow" w:hAnsi="Arial Narrow"/>
                <w:sz w:val="28"/>
                <w:szCs w:val="28"/>
              </w:rPr>
            </w:pPr>
            <w:r w:rsidRPr="00213127">
              <w:rPr>
                <w:rFonts w:ascii="Arial Narrow" w:hAnsi="Arial Narrow"/>
                <w:sz w:val="28"/>
                <w:szCs w:val="28"/>
              </w:rPr>
              <w:t>(       )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</w:t>
            </w:r>
            <w:r w:rsidRPr="00213127">
              <w:rPr>
                <w:rFonts w:ascii="Arial Narrow" w:hAnsi="Arial Narrow"/>
                <w:sz w:val="28"/>
                <w:szCs w:val="28"/>
              </w:rPr>
              <w:t xml:space="preserve"> -</w:t>
            </w:r>
          </w:p>
        </w:tc>
        <w:tc>
          <w:tcPr>
            <w:tcW w:w="3217" w:type="dxa"/>
            <w:shd w:val="clear" w:color="auto" w:fill="A6A6A6" w:themeFill="background1" w:themeFillShade="A6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0B6">
        <w:trPr>
          <w:trHeight w:val="482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3F20B6" w:rsidRPr="00213127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3127">
              <w:rPr>
                <w:rFonts w:ascii="Arial Narrow" w:hAnsi="Arial Narrow"/>
                <w:sz w:val="24"/>
                <w:szCs w:val="24"/>
              </w:rPr>
              <w:t>Relationship</w:t>
            </w:r>
          </w:p>
        </w:tc>
        <w:tc>
          <w:tcPr>
            <w:tcW w:w="6505" w:type="dxa"/>
            <w:gridSpan w:val="3"/>
            <w:shd w:val="clear" w:color="auto" w:fill="auto"/>
            <w:vAlign w:val="bottom"/>
          </w:tcPr>
          <w:p w:rsidR="003F20B6" w:rsidRPr="00272231" w:rsidRDefault="00026130" w:rsidP="003F20B6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8"/>
                  <w:szCs w:val="28"/>
                </w:rPr>
                <w:id w:val="1672755035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  <w:sz w:val="28"/>
                    <w:szCs w:val="28"/>
                  </w:rPr>
                  <w:t>☐</w:t>
                </w:r>
              </w:sdtContent>
            </w:sdt>
            <w:r w:rsidR="003F20B6">
              <w:rPr>
                <w:rFonts w:ascii="Arial Narrow" w:hAnsi="Arial Narrow"/>
                <w:sz w:val="24"/>
                <w:szCs w:val="24"/>
              </w:rPr>
              <w:t xml:space="preserve">Mother    </w:t>
            </w:r>
            <w:r w:rsidR="003F20B6" w:rsidRPr="00DA2224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3074173"/>
              </w:sdtPr>
              <w:sdtContent>
                <w:r w:rsidR="003F20B6" w:rsidRPr="00DA2224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>
              <w:rPr>
                <w:rFonts w:ascii="Arial Narrow" w:hAnsi="Arial Narrow"/>
                <w:sz w:val="24"/>
                <w:szCs w:val="24"/>
              </w:rPr>
              <w:t xml:space="preserve">Father      </w:t>
            </w:r>
            <w:r w:rsidR="003F20B6" w:rsidRPr="00DA222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03906259"/>
              </w:sdtPr>
              <w:sdtContent>
                <w:r w:rsidR="003F20B6" w:rsidRPr="00DA2224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>
              <w:rPr>
                <w:rFonts w:ascii="Arial Narrow" w:hAnsi="Arial Narrow"/>
                <w:sz w:val="24"/>
                <w:szCs w:val="24"/>
              </w:rPr>
              <w:t xml:space="preserve">Guardian </w:t>
            </w:r>
            <w:r w:rsidR="003F20B6" w:rsidRPr="00DA222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F20B6">
              <w:rPr>
                <w:rFonts w:ascii="Arial Narrow" w:hAnsi="Arial Narrow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12234337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>
              <w:rPr>
                <w:rFonts w:ascii="Arial Narrow" w:hAnsi="Arial Narrow"/>
                <w:sz w:val="24"/>
                <w:szCs w:val="24"/>
              </w:rPr>
              <w:t xml:space="preserve">Other </w:t>
            </w:r>
            <w:r w:rsidR="003F20B6">
              <w:rPr>
                <w:rFonts w:ascii="MS Gothic" w:eastAsia="MS Gothic" w:hAnsi="MS Gothic" w:hint="eastAsia"/>
                <w:sz w:val="24"/>
                <w:szCs w:val="24"/>
              </w:rPr>
              <w:t>____________</w:t>
            </w:r>
            <w:r w:rsidR="003F20B6">
              <w:rPr>
                <w:rFonts w:ascii="MS Gothic" w:eastAsia="MS Gothic" w:hAnsi="MS Gothic"/>
                <w:sz w:val="24"/>
                <w:szCs w:val="24"/>
              </w:rPr>
              <w:t>__</w:t>
            </w:r>
          </w:p>
        </w:tc>
      </w:tr>
    </w:tbl>
    <w:tbl>
      <w:tblPr>
        <w:tblpPr w:leftFromText="180" w:rightFromText="180" w:vertAnchor="text" w:horzAnchor="margin" w:tblpXSpec="right" w:tblpY="8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  <w:gridCol w:w="3240"/>
        <w:gridCol w:w="1350"/>
        <w:gridCol w:w="1890"/>
      </w:tblGrid>
      <w:tr w:rsidR="003F20B6">
        <w:trPr>
          <w:trHeight w:val="482"/>
        </w:trPr>
        <w:tc>
          <w:tcPr>
            <w:tcW w:w="8545" w:type="dxa"/>
            <w:gridSpan w:val="4"/>
            <w:shd w:val="clear" w:color="auto" w:fill="A6A6A6" w:themeFill="background1" w:themeFillShade="A6"/>
            <w:vAlign w:val="bottom"/>
          </w:tcPr>
          <w:p w:rsidR="003F20B6" w:rsidRPr="00272231" w:rsidRDefault="003F20B6" w:rsidP="003F20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Experience </w:t>
            </w:r>
          </w:p>
        </w:tc>
      </w:tr>
      <w:tr w:rsidR="003F20B6">
        <w:trPr>
          <w:trHeight w:val="398"/>
        </w:trPr>
        <w:tc>
          <w:tcPr>
            <w:tcW w:w="8545" w:type="dxa"/>
            <w:gridSpan w:val="4"/>
            <w:shd w:val="clear" w:color="auto" w:fill="auto"/>
            <w:vAlign w:val="bottom"/>
          </w:tcPr>
          <w:p w:rsidR="003F20B6" w:rsidRPr="003F20B6" w:rsidRDefault="003F20B6" w:rsidP="003F20B6">
            <w:pPr>
              <w:rPr>
                <w:rFonts w:ascii="Arial Narrow" w:hAnsi="Arial Narrow"/>
                <w:sz w:val="24"/>
                <w:szCs w:val="24"/>
              </w:rPr>
            </w:pPr>
            <w:r w:rsidRPr="003F20B6">
              <w:rPr>
                <w:rFonts w:ascii="Arial Narrow" w:hAnsi="Arial Narrow"/>
                <w:sz w:val="24"/>
                <w:szCs w:val="24"/>
              </w:rPr>
              <w:t>Please enter information about</w:t>
            </w:r>
            <w:r>
              <w:rPr>
                <w:rFonts w:ascii="Arial Narrow" w:hAnsi="Arial Narrow"/>
                <w:sz w:val="24"/>
                <w:szCs w:val="24"/>
              </w:rPr>
              <w:t xml:space="preserve"> your</w:t>
            </w:r>
            <w:r w:rsidRPr="003F20B6">
              <w:rPr>
                <w:rFonts w:ascii="Arial Narrow" w:hAnsi="Arial Narrow"/>
                <w:sz w:val="24"/>
                <w:szCs w:val="24"/>
              </w:rPr>
              <w:t xml:space="preserve"> current or previous High School classes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F20B6">
        <w:trPr>
          <w:trHeight w:val="482"/>
        </w:trPr>
        <w:tc>
          <w:tcPr>
            <w:tcW w:w="2065" w:type="dxa"/>
            <w:vMerge w:val="restart"/>
            <w:shd w:val="clear" w:color="auto" w:fill="D9D9D9" w:themeFill="background1" w:themeFillShade="D9"/>
            <w:vAlign w:val="center"/>
          </w:tcPr>
          <w:p w:rsidR="003F20B6" w:rsidRPr="00272231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Previous Math Class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F20B6" w:rsidRPr="00D93C05" w:rsidRDefault="00026130" w:rsidP="003F20B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sdt>
              <w:sdtPr>
                <w:rPr>
                  <w:rFonts w:ascii="Arial Narrow" w:hAnsi="Arial Narrow"/>
                </w:rPr>
                <w:id w:val="831179467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</w:rPr>
                  <w:t>☐</w:t>
                </w:r>
              </w:sdtContent>
            </w:sdt>
            <w:r w:rsidR="003F20B6" w:rsidRPr="002D59A8">
              <w:rPr>
                <w:rFonts w:ascii="Arial Narrow" w:hAnsi="Arial Narrow"/>
              </w:rPr>
              <w:t>NA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90" w:type="dxa"/>
            <w:vAlign w:val="bottom"/>
          </w:tcPr>
          <w:p w:rsidR="003F20B6" w:rsidRPr="00182D81" w:rsidRDefault="00026130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19150953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 w:rsidRPr="00182D81">
              <w:rPr>
                <w:rFonts w:ascii="Arial Narrow" w:hAnsi="Arial Narrow"/>
                <w:sz w:val="24"/>
                <w:szCs w:val="24"/>
              </w:rPr>
              <w:t>Yes</w:t>
            </w:r>
            <w:r w:rsidR="003F20B6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10702411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 w:rsidRPr="00182D81">
              <w:rPr>
                <w:rFonts w:ascii="Arial Narrow" w:hAnsi="Arial Narrow"/>
                <w:sz w:val="24"/>
                <w:szCs w:val="24"/>
              </w:rPr>
              <w:t xml:space="preserve"> No</w:t>
            </w:r>
          </w:p>
        </w:tc>
      </w:tr>
      <w:tr w:rsidR="003F20B6">
        <w:trPr>
          <w:trHeight w:val="302"/>
        </w:trPr>
        <w:tc>
          <w:tcPr>
            <w:tcW w:w="2065" w:type="dxa"/>
            <w:vMerge/>
            <w:shd w:val="clear" w:color="auto" w:fill="D9D9D9" w:themeFill="background1" w:themeFillShade="D9"/>
            <w:vAlign w:val="bottom"/>
          </w:tcPr>
          <w:p w:rsidR="003F20B6" w:rsidRPr="00272231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Course Title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Month/ Year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Passed/Credit</w:t>
            </w:r>
          </w:p>
        </w:tc>
      </w:tr>
      <w:tr w:rsidR="003F20B6" w:rsidRPr="00D93C05">
        <w:trPr>
          <w:trHeight w:val="482"/>
        </w:trPr>
        <w:tc>
          <w:tcPr>
            <w:tcW w:w="2065" w:type="dxa"/>
            <w:vMerge w:val="restart"/>
            <w:shd w:val="clear" w:color="auto" w:fill="D9D9D9" w:themeFill="background1" w:themeFillShade="D9"/>
            <w:vAlign w:val="center"/>
          </w:tcPr>
          <w:p w:rsidR="003F20B6" w:rsidRPr="00272231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Previous English Class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F20B6" w:rsidRPr="00D93C05" w:rsidRDefault="00026130" w:rsidP="003F20B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sdt>
              <w:sdtPr>
                <w:rPr>
                  <w:rFonts w:ascii="Arial Narrow" w:hAnsi="Arial Narrow"/>
                </w:rPr>
                <w:id w:val="743612376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</w:rPr>
                  <w:t>☐</w:t>
                </w:r>
              </w:sdtContent>
            </w:sdt>
            <w:r w:rsidR="003F20B6" w:rsidRPr="002D59A8">
              <w:rPr>
                <w:rFonts w:ascii="Arial Narrow" w:hAnsi="Arial Narrow"/>
              </w:rPr>
              <w:t>NA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90" w:type="dxa"/>
            <w:vAlign w:val="bottom"/>
          </w:tcPr>
          <w:p w:rsidR="003F20B6" w:rsidRPr="00D93C05" w:rsidRDefault="00026130" w:rsidP="003F20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365375228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 w:rsidRPr="00182D81">
              <w:rPr>
                <w:rFonts w:ascii="Arial Narrow" w:hAnsi="Arial Narrow"/>
                <w:sz w:val="24"/>
                <w:szCs w:val="24"/>
              </w:rPr>
              <w:t>Yes</w:t>
            </w:r>
            <w:r w:rsidR="003F20B6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563869511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 w:rsidRPr="00182D81">
              <w:rPr>
                <w:rFonts w:ascii="Arial Narrow" w:hAnsi="Arial Narrow"/>
                <w:sz w:val="24"/>
                <w:szCs w:val="24"/>
              </w:rPr>
              <w:t xml:space="preserve"> No</w:t>
            </w:r>
          </w:p>
        </w:tc>
      </w:tr>
      <w:tr w:rsidR="003F20B6" w:rsidRPr="00D93C05">
        <w:trPr>
          <w:trHeight w:val="302"/>
        </w:trPr>
        <w:tc>
          <w:tcPr>
            <w:tcW w:w="2065" w:type="dxa"/>
            <w:vMerge/>
            <w:shd w:val="clear" w:color="auto" w:fill="D9D9D9" w:themeFill="background1" w:themeFillShade="D9"/>
            <w:vAlign w:val="bottom"/>
          </w:tcPr>
          <w:p w:rsidR="003F20B6" w:rsidRPr="00272231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Course Title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Passed/Credit</w:t>
            </w:r>
          </w:p>
        </w:tc>
      </w:tr>
      <w:tr w:rsidR="003F20B6" w:rsidRPr="00D93C05">
        <w:trPr>
          <w:trHeight w:val="482"/>
        </w:trPr>
        <w:tc>
          <w:tcPr>
            <w:tcW w:w="2065" w:type="dxa"/>
            <w:vMerge w:val="restart"/>
            <w:shd w:val="clear" w:color="auto" w:fill="D9D9D9" w:themeFill="background1" w:themeFillShade="D9"/>
            <w:vAlign w:val="center"/>
          </w:tcPr>
          <w:p w:rsidR="003F20B6" w:rsidRPr="00272231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Previous Social Studies Class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F20B6" w:rsidRPr="00D93C05" w:rsidRDefault="00026130" w:rsidP="003F20B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sdt>
              <w:sdtPr>
                <w:rPr>
                  <w:rFonts w:ascii="Arial Narrow" w:hAnsi="Arial Narrow"/>
                </w:rPr>
                <w:id w:val="-1086838979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</w:rPr>
                  <w:t>☐</w:t>
                </w:r>
              </w:sdtContent>
            </w:sdt>
            <w:r w:rsidR="003F20B6" w:rsidRPr="002D59A8">
              <w:rPr>
                <w:rFonts w:ascii="Arial Narrow" w:hAnsi="Arial Narrow"/>
              </w:rPr>
              <w:t>NA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90" w:type="dxa"/>
            <w:vAlign w:val="bottom"/>
          </w:tcPr>
          <w:p w:rsidR="003F20B6" w:rsidRPr="00D93C05" w:rsidRDefault="00026130" w:rsidP="003F20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92156994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 w:rsidRPr="00182D81">
              <w:rPr>
                <w:rFonts w:ascii="Arial Narrow" w:hAnsi="Arial Narrow"/>
                <w:sz w:val="24"/>
                <w:szCs w:val="24"/>
              </w:rPr>
              <w:t>Yes</w:t>
            </w:r>
            <w:r w:rsidR="003F20B6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66144384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 w:rsidRPr="00182D81">
              <w:rPr>
                <w:rFonts w:ascii="Arial Narrow" w:hAnsi="Arial Narrow"/>
                <w:sz w:val="24"/>
                <w:szCs w:val="24"/>
              </w:rPr>
              <w:t xml:space="preserve"> No</w:t>
            </w:r>
          </w:p>
        </w:tc>
      </w:tr>
      <w:tr w:rsidR="003F20B6" w:rsidRPr="00D93C05">
        <w:trPr>
          <w:trHeight w:val="302"/>
        </w:trPr>
        <w:tc>
          <w:tcPr>
            <w:tcW w:w="2065" w:type="dxa"/>
            <w:vMerge/>
            <w:shd w:val="clear" w:color="auto" w:fill="D9D9D9" w:themeFill="background1" w:themeFillShade="D9"/>
            <w:vAlign w:val="bottom"/>
          </w:tcPr>
          <w:p w:rsidR="003F20B6" w:rsidRPr="00272231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Course Title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</w:tr>
      <w:tr w:rsidR="003F20B6" w:rsidRPr="00D93C05">
        <w:trPr>
          <w:trHeight w:val="482"/>
        </w:trPr>
        <w:tc>
          <w:tcPr>
            <w:tcW w:w="2065" w:type="dxa"/>
            <w:vMerge w:val="restart"/>
            <w:shd w:val="clear" w:color="auto" w:fill="D9D9D9" w:themeFill="background1" w:themeFillShade="D9"/>
            <w:vAlign w:val="center"/>
          </w:tcPr>
          <w:p w:rsidR="003F20B6" w:rsidRPr="00272231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Previous Business  Class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F20B6" w:rsidRPr="002D59A8" w:rsidRDefault="00026130" w:rsidP="003F20B6">
            <w:pPr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6910223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</w:rPr>
                  <w:t>☐</w:t>
                </w:r>
              </w:sdtContent>
            </w:sdt>
            <w:r w:rsidR="003F20B6" w:rsidRPr="002D59A8">
              <w:rPr>
                <w:rFonts w:ascii="Arial Narrow" w:hAnsi="Arial Narrow"/>
              </w:rPr>
              <w:t>NA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90" w:type="dxa"/>
            <w:vAlign w:val="bottom"/>
          </w:tcPr>
          <w:p w:rsidR="003F20B6" w:rsidRPr="00D93C05" w:rsidRDefault="00026130" w:rsidP="003F20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62963588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 w:rsidRPr="00182D81">
              <w:rPr>
                <w:rFonts w:ascii="Arial Narrow" w:hAnsi="Arial Narrow"/>
                <w:sz w:val="24"/>
                <w:szCs w:val="24"/>
              </w:rPr>
              <w:t>Yes</w:t>
            </w:r>
            <w:r w:rsidR="003F20B6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551489053"/>
              </w:sdtPr>
              <w:sdtContent>
                <w:r w:rsidR="003F20B6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3F20B6" w:rsidRPr="00182D81">
              <w:rPr>
                <w:rFonts w:ascii="Arial Narrow" w:hAnsi="Arial Narrow"/>
                <w:sz w:val="24"/>
                <w:szCs w:val="24"/>
              </w:rPr>
              <w:t xml:space="preserve"> No</w:t>
            </w:r>
          </w:p>
        </w:tc>
      </w:tr>
      <w:tr w:rsidR="003F20B6" w:rsidRPr="00D93C05">
        <w:trPr>
          <w:trHeight w:val="302"/>
        </w:trPr>
        <w:tc>
          <w:tcPr>
            <w:tcW w:w="2065" w:type="dxa"/>
            <w:vMerge/>
            <w:shd w:val="clear" w:color="auto" w:fill="D9D9D9" w:themeFill="background1" w:themeFillShade="D9"/>
            <w:vAlign w:val="bottom"/>
          </w:tcPr>
          <w:p w:rsidR="003F20B6" w:rsidRPr="00272231" w:rsidRDefault="003F20B6" w:rsidP="003F20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Course Title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="003F20B6" w:rsidRPr="00D93C05" w:rsidRDefault="003F20B6" w:rsidP="003F20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3C05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</w:tr>
    </w:tbl>
    <w:p w:rsidR="00BB5C4A" w:rsidRDefault="00BB5C4A"/>
    <w:p w:rsidR="00BB5C4A" w:rsidRDefault="00026130">
      <w:r>
        <w:rPr>
          <w:noProof/>
        </w:rPr>
        <w:pict>
          <v:shape id="Text Box 41" o:spid="_x0000_s1044" type="#_x0000_t202" style="position:absolute;margin-left:9pt;margin-top:183pt;width:117pt;height:532.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" filled="f" fillcolor="#fffffe" stroked="f" strokecolor="#212120">
            <v:textbox inset="2.88pt,2.88pt,2.88pt,2.88pt">
              <w:txbxContent>
                <w:p w:rsidR="00D636A0" w:rsidRDefault="00D636A0" w:rsidP="00410BF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EF792F"/>
                      <w:spacing w:val="20"/>
                      <w:w w:val="90"/>
                      <w:sz w:val="16"/>
                      <w:szCs w:val="16"/>
                    </w:rPr>
                    <w:t>PERSON INFORMATION</w:t>
                  </w:r>
                </w:p>
                <w:p w:rsidR="00D636A0" w:rsidRDefault="00D636A0" w:rsidP="009B416E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 w:rsidRPr="00CE16E4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Recorded information about an identifiable individual</w:t>
                  </w: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that may include his or her </w:t>
                  </w:r>
                  <w:r w:rsidRPr="00CE16E4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name, address, email address, phone number</w:t>
                  </w: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r w:rsidRPr="00CE16E4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race, nationality, ethnicity, origin, color, religious or political beliefs, age</w:t>
                  </w: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and other specific information about that person. </w:t>
                  </w:r>
                </w:p>
                <w:p w:rsidR="00D636A0" w:rsidRDefault="00D636A0" w:rsidP="009B416E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D636A0" w:rsidRDefault="00D636A0" w:rsidP="009B416E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D636A0" w:rsidRDefault="00D636A0" w:rsidP="009B416E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D636A0" w:rsidRDefault="00D636A0" w:rsidP="00410BF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EF792F"/>
                      <w:spacing w:val="20"/>
                      <w:w w:val="90"/>
                      <w:sz w:val="16"/>
                      <w:szCs w:val="16"/>
                    </w:rPr>
                    <w:t>EMERGACY CONTACT</w:t>
                  </w:r>
                </w:p>
                <w:p w:rsidR="00D636A0" w:rsidRDefault="00D636A0" w:rsidP="009B416E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If there is never an accident or mishap the current and correct information of someone else who will act in your best interest should be on file.</w:t>
                  </w:r>
                  <w:proofErr w:type="gramEnd"/>
                </w:p>
                <w:p w:rsidR="00D636A0" w:rsidRDefault="00D636A0" w:rsidP="00410BF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D636A0" w:rsidRDefault="00D636A0" w:rsidP="00410BF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D636A0" w:rsidRDefault="00D636A0" w:rsidP="00410BF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D636A0" w:rsidRDefault="00D636A0" w:rsidP="00410BF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EF792F"/>
                      <w:spacing w:val="20"/>
                      <w:sz w:val="16"/>
                      <w:szCs w:val="16"/>
                    </w:rPr>
                    <w:t>EMAIL ADDRESS</w:t>
                  </w:r>
                </w:p>
                <w:p w:rsidR="00D636A0" w:rsidRDefault="00D636A0" w:rsidP="009B416E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Is electronic mail that has become common form of communication for personal, professional, and business </w:t>
                  </w:r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sectors.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r w:rsidRPr="009B416E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The </w:t>
                  </w:r>
                  <w:r w:rsidRPr="009B416E">
                    <w:rPr>
                      <w:rFonts w:ascii="Arial" w:hAnsi="Arial" w:cs="Arial"/>
                      <w:b/>
                      <w:bCs/>
                      <w:color w:val="FFFFFE"/>
                      <w:sz w:val="15"/>
                      <w:szCs w:val="15"/>
                    </w:rPr>
                    <w:t>standard</w:t>
                  </w:r>
                  <w:r w:rsidRPr="009B416E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r w:rsidRPr="009B416E">
                    <w:rPr>
                      <w:rFonts w:ascii="Arial" w:hAnsi="Arial" w:cs="Arial"/>
                      <w:b/>
                      <w:bCs/>
                      <w:color w:val="FFFFFE"/>
                      <w:sz w:val="15"/>
                      <w:szCs w:val="15"/>
                    </w:rPr>
                    <w:t>format</w:t>
                  </w:r>
                  <w:r w:rsidRPr="009B416E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is </w:t>
                  </w:r>
                  <w:r w:rsidRPr="009B416E">
                    <w:rPr>
                      <w:rFonts w:ascii="Arial" w:hAnsi="Arial" w:cs="Arial"/>
                      <w:b/>
                      <w:bCs/>
                      <w:color w:val="FFFFFE"/>
                      <w:sz w:val="15"/>
                      <w:szCs w:val="15"/>
                    </w:rPr>
                    <w:t>user</w:t>
                  </w:r>
                  <w:r w:rsidRPr="009B416E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name@domain name.</w:t>
                  </w: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Free accounts can be created at website such as:</w:t>
                  </w:r>
                </w:p>
                <w:p w:rsidR="00D636A0" w:rsidRPr="009B416E" w:rsidRDefault="00D636A0" w:rsidP="009B416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 w:rsidRPr="009B416E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www.yahoo.com</w:t>
                  </w:r>
                </w:p>
                <w:p w:rsidR="00D636A0" w:rsidRPr="009B416E" w:rsidRDefault="00D636A0" w:rsidP="009B416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 w:rsidRPr="009B416E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www.goole.com</w:t>
                  </w:r>
                </w:p>
                <w:p w:rsidR="00D636A0" w:rsidRPr="009B416E" w:rsidRDefault="00D636A0" w:rsidP="009B416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 w:rsidRPr="009B416E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www.hotmail.com</w:t>
                  </w:r>
                </w:p>
              </w:txbxContent>
            </v:textbox>
            <w10:wrap anchory="page"/>
          </v:shape>
        </w:pict>
      </w:r>
    </w:p>
    <w:p w:rsidR="00BB5C4A" w:rsidRDefault="00026130">
      <w:r>
        <w:rPr>
          <w:noProof/>
        </w:rPr>
        <w:pict>
          <v:shape id="_x0000_s1055" style="position:absolute;margin-left:0;margin-top:99pt;width:575.3pt;height:53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" path="m0,225c937,,1829,24,2448,93e" filled="f" fillcolor="#fffffe" strokecolor="#fffffe" strokeweight=".5pt">
            <v:stroke joinstyle="miter"/>
            <v:shadow color="#8c8682"/>
            <v:path arrowok="t" o:connecttype="custom" o:connectlocs="0,675640;7306310,279265" o:connectangles="0,0"/>
            <w10:wrap anchorx="margin" anchory="page"/>
          </v:shape>
        </w:pict>
      </w:r>
      <w:r>
        <w:pict>
          <v:rect id="_x0000_s1054" style="position:absolute;margin-left:0;margin-top:12pt;width:139.5pt;height:756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margin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" fillcolor="#2e3640" stroked="f" strokecolor="#212120">
            <v:shadow color="#dcd6d4"/>
            <v:textbox inset="2.88pt,2.88pt,2.88pt,2.88pt"/>
            <w10:wrap anchorx="margin" anchory="margin"/>
          </v:rect>
        </w:pict>
      </w:r>
      <w:r w:rsidR="00BB5C4A">
        <w:br w:type="page"/>
      </w:r>
    </w:p>
    <w:p w:rsidR="00BB5C4A" w:rsidRDefault="00026130">
      <w:r>
        <w:rPr>
          <w:noProof/>
        </w:rPr>
        <w:pict>
          <v:rect id="_x0000_s1051" style="position:absolute;margin-left:0;margin-top:.65pt;width:174.75pt;height:756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margin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" fillcolor="#2e3640" stroked="f" strokecolor="#212120">
            <v:shadow color="#dcd6d4"/>
            <v:textbox inset="2.88pt,2.88pt,2.88pt,2.88pt"/>
            <w10:wrap anchorx="margin" anchory="margin"/>
          </v:rect>
        </w:pict>
      </w:r>
      <w:r>
        <w:rPr>
          <w:noProof/>
        </w:rPr>
        <w:pict>
          <v:shape id="_x0000_s1050" style="position:absolute;margin-left:174.75pt;margin-top:.75pt;width:401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" path="m0,0c0,493,,493,,493,736,359,1422,369,1944,417,1944,,1944,,1944,0l0,0xe" fillcolor="#e43b2f" stroked="f" strokecolor="#212120">
            <v:fill color2="#ef792f" rotate="t" focus="100%" type="gradient"/>
            <v:shadow color="#8c8682"/>
            <v:path arrowok="t" o:connecttype="custom" o:connectlocs="0,0;0,866775;5095875,733155;5095875,0;0,0" o:connectangles="0,0,0,0,0"/>
            <w10:wrap anchorx="margin" anchory="margin"/>
          </v:shape>
        </w:pict>
      </w:r>
      <w:r>
        <w:rPr>
          <w:noProof/>
        </w:rPr>
        <w:pict>
          <v:shape id="_x0000_s1045" type="#_x0000_t202" style="position:absolute;margin-left:190.5pt;margin-top:21pt;width:381.75pt;height:54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" filled="f" fillcolor="#fffffe" stroked="f" strokecolor="#212120">
            <v:textbox inset="2.88pt,2.88pt,2.88pt,2.88pt">
              <w:txbxContent>
                <w:p w:rsidR="00D636A0" w:rsidRPr="00D636A0" w:rsidRDefault="00D636A0" w:rsidP="00BB5C4A">
                  <w:pPr>
                    <w:widowControl w:val="0"/>
                    <w:spacing w:line="480" w:lineRule="exact"/>
                    <w:jc w:val="right"/>
                    <w:rPr>
                      <w:rFonts w:ascii="Helvetica" w:hAnsi="Helvetica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</w:pPr>
                  <w:proofErr w:type="gramStart"/>
                  <w:r w:rsidRPr="00D636A0">
                    <w:rPr>
                      <w:rFonts w:ascii="Helvetica" w:hAnsi="Helvetica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  <w:t>60 Day</w:t>
                  </w:r>
                  <w:proofErr w:type="gramEnd"/>
                  <w:r w:rsidRPr="00D636A0">
                    <w:rPr>
                      <w:rFonts w:ascii="Helvetica" w:hAnsi="Helvetica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  <w:t xml:space="preserve"> Calendar </w:t>
                  </w:r>
                </w:p>
                <w:p w:rsidR="00D636A0" w:rsidRPr="00D636A0" w:rsidRDefault="00D636A0" w:rsidP="00BB5C4A">
                  <w:pPr>
                    <w:widowControl w:val="0"/>
                    <w:spacing w:line="480" w:lineRule="exact"/>
                    <w:jc w:val="right"/>
                    <w:rPr>
                      <w:rFonts w:ascii="Helvetica" w:hAnsi="Helvetica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</w:pPr>
                  <w:r w:rsidRPr="00D636A0">
                    <w:rPr>
                      <w:rFonts w:ascii="Helvetica" w:hAnsi="Helvetica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  <w:t xml:space="preserve">Cycle II </w:t>
                  </w:r>
                </w:p>
              </w:txbxContent>
            </v:textbox>
            <w10:wrap anchory="page"/>
          </v:shape>
        </w:pict>
      </w:r>
    </w:p>
    <w:p w:rsidR="00BB5C4A" w:rsidRPr="00BB5C4A" w:rsidRDefault="00026130" w:rsidP="00BB5C4A">
      <w:r>
        <w:pict>
          <v:shape id="_x0000_s1052" style="position:absolute;margin-left:0;margin-top:45pt;width:575.3pt;height:58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" path="m2448,56c1822,1,929,,,248e" filled="f" fillcolor="#fffffe" strokecolor="#efb32f" strokeweight=".5pt">
            <v:stroke joinstyle="miter"/>
            <v:shadow color="#8c8682"/>
            <v:path arrowok="t" o:connecttype="custom" o:connectlocs="7306310,168193;0,744855" o:connectangles="0,0"/>
            <w10:wrap anchorx="margin" anchory="page"/>
          </v:shape>
        </w:pict>
      </w:r>
    </w:p>
    <w:p w:rsidR="00BB5C4A" w:rsidRPr="00BB5C4A" w:rsidRDefault="00BB5C4A" w:rsidP="00BB5C4A"/>
    <w:p w:rsidR="00BB5C4A" w:rsidRPr="00BB5C4A" w:rsidRDefault="00026130" w:rsidP="00BB5C4A">
      <w:r>
        <w:rPr>
          <w:noProof/>
        </w:rPr>
        <w:pict>
          <v:shape id="_x0000_s1049" style="position:absolute;margin-left:0;margin-top:53.25pt;width:575.3pt;height:53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" path="m0,225c937,,1829,24,2448,93e" filled="f" fillcolor="#fffffe" strokecolor="#fffffe" strokeweight=".5pt">
            <v:stroke joinstyle="miter"/>
            <v:shadow color="#8c8682"/>
            <v:path arrowok="t" o:connecttype="custom" o:connectlocs="0,675640;7306310,279265" o:connectangles="0,0"/>
            <w10:wrap anchorx="margin" anchory="page"/>
          </v:shape>
        </w:pict>
      </w:r>
      <w:r>
        <w:rPr>
          <w:noProof/>
        </w:rPr>
        <w:pict>
          <v:shape id="_x0000_s1048" style="position:absolute;margin-left:0;margin-top:53.25pt;width:575.3pt;height:58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" path="m2448,56c1822,1,929,,,248e" filled="f" fillcolor="#fffffe" strokecolor="#efb32f" strokeweight=".5pt">
            <v:stroke joinstyle="miter"/>
            <v:shadow color="#8c8682"/>
            <v:path arrowok="t" o:connecttype="custom" o:connectlocs="7306310,168193;0,744855" o:connectangles="0,0"/>
            <w10:wrap anchorx="margin" anchory="page"/>
          </v:shape>
        </w:pict>
      </w:r>
    </w:p>
    <w:p w:rsidR="00BB5C4A" w:rsidRPr="00BB5C4A" w:rsidRDefault="00BB5C4A" w:rsidP="00BB5C4A"/>
    <w:p w:rsidR="00BB5C4A" w:rsidRPr="00BB5C4A" w:rsidRDefault="00BB5C4A" w:rsidP="00BB5C4A"/>
    <w:tbl>
      <w:tblPr>
        <w:tblStyle w:val="GridTable4Accent6"/>
        <w:tblpPr w:leftFromText="180" w:rightFromText="180" w:vertAnchor="text" w:horzAnchor="page" w:tblpX="4201" w:tblpY="2"/>
        <w:tblW w:w="0" w:type="auto"/>
        <w:tblLook w:val="04A0"/>
      </w:tblPr>
      <w:tblGrid>
        <w:gridCol w:w="1285"/>
        <w:gridCol w:w="1304"/>
        <w:gridCol w:w="1405"/>
        <w:gridCol w:w="1327"/>
        <w:gridCol w:w="1231"/>
      </w:tblGrid>
      <w:tr w:rsidR="00BB5C4A" w:rsidRPr="00BB5C4A">
        <w:trPr>
          <w:cnfStyle w:val="100000000000"/>
        </w:trPr>
        <w:tc>
          <w:tcPr>
            <w:cnfStyle w:val="001000000000"/>
            <w:tcW w:w="6552" w:type="dxa"/>
            <w:gridSpan w:val="5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Comic Sans MS" w:hAnsi="Comic Sans MS"/>
              </w:rPr>
            </w:pPr>
            <w:r w:rsidRPr="00BB5C4A">
              <w:rPr>
                <w:rFonts w:ascii="Comic Sans MS" w:hAnsi="Comic Sans MS"/>
              </w:rPr>
              <w:t>December 2013</w:t>
            </w:r>
          </w:p>
        </w:tc>
      </w:tr>
      <w:tr w:rsidR="00BB5C4A" w:rsidRPr="00BB5C4A">
        <w:trPr>
          <w:cnfStyle w:val="00000010000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Monday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Tuesday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Wednesday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Thursday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Friday</w:t>
            </w:r>
          </w:p>
        </w:tc>
      </w:tr>
      <w:tr w:rsidR="00BB5C4A" w:rsidRPr="00BB5C4A">
        <w:trPr>
          <w:trHeight w:val="72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9</w:t>
            </w:r>
          </w:p>
        </w:tc>
        <w:tc>
          <w:tcPr>
            <w:tcW w:w="1304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10</w:t>
            </w:r>
          </w:p>
          <w:p w:rsidR="00BB5C4A" w:rsidRDefault="00BB5C4A" w:rsidP="00BB5C4A">
            <w:pPr>
              <w:tabs>
                <w:tab w:val="left" w:pos="354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BB5C4A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Cycle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Starts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11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12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13</w:t>
            </w:r>
          </w:p>
        </w:tc>
      </w:tr>
      <w:tr w:rsidR="00BB5C4A" w:rsidRPr="00BB5C4A">
        <w:trPr>
          <w:cnfStyle w:val="000000100000"/>
          <w:trHeight w:val="72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16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17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18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19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20</w:t>
            </w:r>
          </w:p>
        </w:tc>
      </w:tr>
      <w:tr w:rsidR="00BB5C4A" w:rsidRPr="00BB5C4A">
        <w:trPr>
          <w:trHeight w:val="36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23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24</w:t>
            </w:r>
          </w:p>
        </w:tc>
        <w:tc>
          <w:tcPr>
            <w:tcW w:w="1405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25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327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26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27</w:t>
            </w:r>
          </w:p>
        </w:tc>
      </w:tr>
      <w:tr w:rsidR="00BB5C4A" w:rsidRPr="00BB5C4A">
        <w:trPr>
          <w:cnfStyle w:val="000000100000"/>
          <w:trHeight w:val="360"/>
        </w:trPr>
        <w:tc>
          <w:tcPr>
            <w:cnfStyle w:val="001000000000"/>
            <w:tcW w:w="6552" w:type="dxa"/>
            <w:gridSpan w:val="5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Arial Narrow" w:hAnsi="Arial Narrow"/>
                <w:b w:val="0"/>
                <w:i/>
              </w:rPr>
            </w:pPr>
            <w:r w:rsidRPr="00BB5C4A">
              <w:rPr>
                <w:rFonts w:ascii="Arial Narrow" w:hAnsi="Arial Narrow"/>
                <w:b w:val="0"/>
                <w:i/>
                <w:color w:val="FF0000"/>
              </w:rPr>
              <w:t>Winter Recess – School Closed Dec.23</w:t>
            </w:r>
            <w:r w:rsidRPr="00BB5C4A">
              <w:rPr>
                <w:rFonts w:ascii="Arial Narrow" w:hAnsi="Arial Narrow"/>
                <w:b w:val="0"/>
                <w:i/>
                <w:color w:val="FF0000"/>
                <w:vertAlign w:val="superscript"/>
              </w:rPr>
              <w:t>rd</w:t>
            </w:r>
            <w:r w:rsidRPr="00BB5C4A">
              <w:rPr>
                <w:rFonts w:ascii="Arial Narrow" w:hAnsi="Arial Narrow"/>
                <w:b w:val="0"/>
                <w:i/>
                <w:color w:val="FF0000"/>
              </w:rPr>
              <w:t xml:space="preserve"> – Jan. 3</w:t>
            </w:r>
            <w:r w:rsidRPr="00BB5C4A">
              <w:rPr>
                <w:rFonts w:ascii="Arial Narrow" w:hAnsi="Arial Narrow"/>
                <w:b w:val="0"/>
                <w:i/>
                <w:color w:val="FF0000"/>
                <w:vertAlign w:val="superscript"/>
              </w:rPr>
              <w:t>rd</w:t>
            </w:r>
          </w:p>
        </w:tc>
      </w:tr>
      <w:tr w:rsidR="00BB5C4A" w:rsidRPr="00BB5C4A">
        <w:trPr>
          <w:trHeight w:val="360"/>
        </w:trPr>
        <w:tc>
          <w:tcPr>
            <w:cnfStyle w:val="001000000000"/>
            <w:tcW w:w="1285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  <w:b w:val="0"/>
                <w:bCs w:val="0"/>
              </w:rPr>
            </w:pPr>
            <w:r w:rsidRPr="00BB5C4A">
              <w:rPr>
                <w:rFonts w:ascii="Arial Narrow" w:hAnsi="Arial Narrow"/>
              </w:rPr>
              <w:t>30</w:t>
            </w:r>
          </w:p>
          <w:p w:rsidR="00BB5C4A" w:rsidRPr="00BB5C4A" w:rsidRDefault="00BB5C4A" w:rsidP="00BB5C4A">
            <w:pPr>
              <w:tabs>
                <w:tab w:val="left" w:pos="10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31</w:t>
            </w:r>
          </w:p>
        </w:tc>
        <w:tc>
          <w:tcPr>
            <w:tcW w:w="1405" w:type="dxa"/>
            <w:vMerge w:val="restart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327" w:type="dxa"/>
            <w:vMerge w:val="restart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231" w:type="dxa"/>
            <w:vMerge w:val="restart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</w:p>
        </w:tc>
      </w:tr>
      <w:tr w:rsidR="00BB5C4A" w:rsidRPr="00BB5C4A">
        <w:trPr>
          <w:cnfStyle w:val="000000100000"/>
          <w:trHeight w:val="360"/>
        </w:trPr>
        <w:tc>
          <w:tcPr>
            <w:cnfStyle w:val="001000000000"/>
            <w:tcW w:w="2589" w:type="dxa"/>
            <w:gridSpan w:val="2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Arial Narrow" w:hAnsi="Arial Narrow"/>
                <w:b w:val="0"/>
              </w:rPr>
            </w:pPr>
            <w:r w:rsidRPr="00BB5C4A">
              <w:rPr>
                <w:rFonts w:ascii="Arial Narrow" w:hAnsi="Arial Narrow"/>
                <w:b w:val="0"/>
                <w:i/>
                <w:color w:val="FF0000"/>
              </w:rPr>
              <w:t>Winter Recess</w:t>
            </w:r>
          </w:p>
        </w:tc>
        <w:tc>
          <w:tcPr>
            <w:tcW w:w="1405" w:type="dxa"/>
            <w:vMerge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327" w:type="dxa"/>
            <w:vMerge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231" w:type="dxa"/>
            <w:vMerge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</w:p>
        </w:tc>
      </w:tr>
    </w:tbl>
    <w:p w:rsidR="00BB5C4A" w:rsidRPr="00BB5C4A" w:rsidRDefault="00BB5C4A" w:rsidP="00BB5C4A"/>
    <w:p w:rsidR="00BB5C4A" w:rsidRPr="00BB5C4A" w:rsidRDefault="00BB5C4A" w:rsidP="00BB5C4A"/>
    <w:p w:rsidR="00BB5C4A" w:rsidRPr="00BB5C4A" w:rsidRDefault="00BB5C4A" w:rsidP="00BB5C4A"/>
    <w:p w:rsidR="00BB5C4A" w:rsidRPr="00BB5C4A" w:rsidRDefault="00BB5C4A" w:rsidP="00BB5C4A"/>
    <w:p w:rsidR="00BB5C4A" w:rsidRDefault="00026130" w:rsidP="00BB5C4A">
      <w:r>
        <w:rPr>
          <w:noProof/>
        </w:rPr>
        <w:pict>
          <v:shape id="_x0000_s1046" type="#_x0000_t202" style="position:absolute;margin-left:19.5pt;margin-top:138pt;width:133.5pt;height:47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" fillcolor="#fde9d9 [665]" stroked="f">
            <v:textbox inset="2.88pt,2.88pt,2.88pt,2.88pt">
              <w:txbxContent>
                <w:p w:rsidR="00D636A0" w:rsidRPr="00BB5C4A" w:rsidRDefault="00D636A0" w:rsidP="00BB5C4A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b/>
                      <w:color w:val="EF792F"/>
                      <w:w w:val="90"/>
                    </w:rPr>
                  </w:pPr>
                  <w:r w:rsidRPr="00BB5C4A">
                    <w:rPr>
                      <w:rFonts w:ascii="Arial" w:hAnsi="Arial" w:cs="Arial"/>
                      <w:b/>
                      <w:color w:val="EF792F"/>
                      <w:spacing w:val="20"/>
                      <w:w w:val="90"/>
                    </w:rPr>
                    <w:t>CLASS RESOURCES</w:t>
                  </w:r>
                </w:p>
                <w:p w:rsidR="00D636A0" w:rsidRPr="00BB5C4A" w:rsidRDefault="00D636A0" w:rsidP="00BB5C4A">
                  <w:pPr>
                    <w:widowControl w:val="0"/>
                    <w:spacing w:line="320" w:lineRule="exact"/>
                    <w:jc w:val="both"/>
                    <w:rPr>
                      <w:rFonts w:ascii="Comic Sans MS" w:hAnsi="Comic Sans MS" w:cs="Arial"/>
                      <w:color w:val="auto"/>
                      <w:sz w:val="18"/>
                      <w:szCs w:val="18"/>
                    </w:rPr>
                  </w:pPr>
                  <w:r w:rsidRPr="00BB5C4A">
                    <w:rPr>
                      <w:rFonts w:ascii="Comic Sans MS" w:hAnsi="Comic Sans MS" w:cs="Arial"/>
                      <w:color w:val="auto"/>
                      <w:sz w:val="18"/>
                      <w:szCs w:val="18"/>
                    </w:rPr>
                    <w:t>The curriculum is aligned with the 2009 New Jersey Core Curriculum Standard, 21</w:t>
                  </w:r>
                  <w:r w:rsidRPr="00BB5C4A">
                    <w:rPr>
                      <w:rFonts w:ascii="Comic Sans MS" w:hAnsi="Comic Sans MS" w:cs="Arial"/>
                      <w:color w:val="auto"/>
                      <w:sz w:val="18"/>
                      <w:szCs w:val="18"/>
                      <w:vertAlign w:val="superscript"/>
                    </w:rPr>
                    <w:t>st</w:t>
                  </w:r>
                  <w:r w:rsidRPr="00BB5C4A">
                    <w:rPr>
                      <w:rFonts w:ascii="Comic Sans MS" w:hAnsi="Comic Sans MS" w:cs="Arial"/>
                      <w:color w:val="auto"/>
                      <w:sz w:val="18"/>
                      <w:szCs w:val="18"/>
                    </w:rPr>
                    <w:t xml:space="preserve"> Century Life &amp; Career Skill, National Common Core </w:t>
                  </w:r>
                  <w:bookmarkStart w:id="0" w:name="_GoBack"/>
                  <w:bookmarkEnd w:id="0"/>
                  <w:r w:rsidRPr="00BB5C4A">
                    <w:rPr>
                      <w:rFonts w:ascii="Comic Sans MS" w:hAnsi="Comic Sans MS" w:cs="Arial"/>
                      <w:color w:val="auto"/>
                      <w:sz w:val="18"/>
                      <w:szCs w:val="18"/>
                    </w:rPr>
                    <w:t>Standard for English Language Arts &amp; Literacy in History/ Social Studies, and National Endowment for Financial Education. The Class resources such as books, websites and materials are listed below:</w:t>
                  </w:r>
                </w:p>
                <w:p w:rsidR="00D636A0" w:rsidRDefault="00D636A0" w:rsidP="00BB5C4A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D636A0" w:rsidRDefault="00D636A0" w:rsidP="00BB5C4A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D636A0" w:rsidRPr="00BB5C4A" w:rsidRDefault="00D636A0" w:rsidP="00BB5C4A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EF792F"/>
                      <w:w w:val="90"/>
                    </w:rPr>
                  </w:pPr>
                  <w:r w:rsidRPr="00BB5C4A">
                    <w:rPr>
                      <w:rFonts w:ascii="Arial" w:hAnsi="Arial" w:cs="Arial"/>
                      <w:color w:val="EF792F"/>
                      <w:spacing w:val="20"/>
                      <w:w w:val="90"/>
                    </w:rPr>
                    <w:t>Personal Financial Literacy</w:t>
                  </w:r>
                </w:p>
                <w:p w:rsidR="00D636A0" w:rsidRPr="00BB5C4A" w:rsidRDefault="00D636A0" w:rsidP="00BB5C4A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320" w:lineRule="exact"/>
                    <w:jc w:val="both"/>
                    <w:rPr>
                      <w:rFonts w:ascii="Comic Sans MS" w:hAnsi="Comic Sans MS" w:cs="Arial"/>
                      <w:color w:val="auto"/>
                    </w:rPr>
                  </w:pPr>
                  <w:r w:rsidRPr="00BB5C4A">
                    <w:rPr>
                      <w:rFonts w:ascii="Comic Sans MS" w:hAnsi="Comic Sans MS" w:cs="Arial"/>
                      <w:color w:val="auto"/>
                    </w:rPr>
                    <w:t>Classroom book</w:t>
                  </w:r>
                </w:p>
                <w:p w:rsidR="00D636A0" w:rsidRPr="00BB5C4A" w:rsidRDefault="00D636A0" w:rsidP="00BB5C4A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</w:rPr>
                  </w:pPr>
                </w:p>
                <w:p w:rsidR="00D636A0" w:rsidRPr="00BB5C4A" w:rsidRDefault="00D636A0" w:rsidP="00BB5C4A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EF792F"/>
                    </w:rPr>
                  </w:pPr>
                  <w:r w:rsidRPr="00BB5C4A">
                    <w:rPr>
                      <w:rFonts w:ascii="Arial" w:hAnsi="Arial" w:cs="Arial"/>
                      <w:color w:val="EF792F"/>
                      <w:spacing w:val="20"/>
                    </w:rPr>
                    <w:t>NEFE High School Financial Planning Program</w:t>
                  </w:r>
                </w:p>
                <w:p w:rsidR="00D636A0" w:rsidRPr="00BB5C4A" w:rsidRDefault="00D636A0" w:rsidP="00BB5C4A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320" w:lineRule="exact"/>
                    <w:jc w:val="both"/>
                    <w:rPr>
                      <w:rFonts w:ascii="Comic Sans MS" w:hAnsi="Comic Sans MS" w:cs="Arial"/>
                      <w:color w:val="auto"/>
                    </w:rPr>
                  </w:pPr>
                  <w:r w:rsidRPr="00BB5C4A">
                    <w:rPr>
                      <w:rFonts w:ascii="Comic Sans MS" w:hAnsi="Comic Sans MS" w:cs="Arial"/>
                      <w:color w:val="auto"/>
                    </w:rPr>
                    <w:t>Class workbooks</w:t>
                  </w:r>
                </w:p>
                <w:p w:rsidR="00D636A0" w:rsidRPr="00BB5C4A" w:rsidRDefault="00D636A0" w:rsidP="00BB5C4A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320" w:lineRule="exact"/>
                    <w:jc w:val="both"/>
                    <w:rPr>
                      <w:rFonts w:ascii="Comic Sans MS" w:hAnsi="Comic Sans MS" w:cs="Arial"/>
                      <w:color w:val="auto"/>
                    </w:rPr>
                  </w:pPr>
                  <w:r w:rsidRPr="00BB5C4A">
                    <w:rPr>
                      <w:rFonts w:ascii="Comic Sans MS" w:hAnsi="Comic Sans MS" w:cs="Arial"/>
                      <w:color w:val="auto"/>
                    </w:rPr>
                    <w:t>www.HSFPP.org</w:t>
                  </w:r>
                </w:p>
                <w:p w:rsidR="00D636A0" w:rsidRPr="00BB5C4A" w:rsidRDefault="00D636A0" w:rsidP="00BB5C4A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auto"/>
                    </w:rPr>
                  </w:pPr>
                </w:p>
                <w:p w:rsidR="00D636A0" w:rsidRPr="00BB5C4A" w:rsidRDefault="00D636A0" w:rsidP="00BB5C4A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EF792F"/>
                      <w:w w:val="90"/>
                    </w:rPr>
                  </w:pPr>
                  <w:r>
                    <w:rPr>
                      <w:rFonts w:ascii="Arial" w:hAnsi="Arial" w:cs="Arial"/>
                      <w:color w:val="EF792F"/>
                      <w:spacing w:val="20"/>
                      <w:w w:val="90"/>
                    </w:rPr>
                    <w:t>American Dream 101</w:t>
                  </w:r>
                </w:p>
                <w:p w:rsidR="00D636A0" w:rsidRPr="00BB5C4A" w:rsidRDefault="00D636A0" w:rsidP="00BB5C4A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320" w:lineRule="exact"/>
                    <w:jc w:val="both"/>
                    <w:rPr>
                      <w:rFonts w:ascii="Comic Sans MS" w:hAnsi="Comic Sans MS" w:cs="Arial"/>
                      <w:color w:val="auto"/>
                      <w:sz w:val="15"/>
                      <w:szCs w:val="15"/>
                    </w:rPr>
                  </w:pPr>
                  <w:r w:rsidRPr="00BB5C4A">
                    <w:rPr>
                      <w:rFonts w:ascii="Comic Sans MS" w:hAnsi="Comic Sans MS" w:cs="Arial"/>
                      <w:color w:val="auto"/>
                    </w:rPr>
                    <w:t>Internet Game</w:t>
                  </w:r>
                </w:p>
                <w:p w:rsidR="00D636A0" w:rsidRPr="00BB5C4A" w:rsidRDefault="00D636A0" w:rsidP="00BB5C4A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320" w:lineRule="exact"/>
                    <w:jc w:val="both"/>
                    <w:rPr>
                      <w:rFonts w:ascii="Comic Sans MS" w:hAnsi="Comic Sans MS" w:cs="Arial"/>
                      <w:color w:val="auto"/>
                      <w:sz w:val="15"/>
                      <w:szCs w:val="15"/>
                    </w:rPr>
                  </w:pPr>
                  <w:r w:rsidRPr="00BB5C4A">
                    <w:rPr>
                      <w:rFonts w:ascii="Comic Sans MS" w:hAnsi="Comic Sans MS" w:cs="Arial"/>
                      <w:color w:val="auto"/>
                    </w:rPr>
                    <w:t>Homework</w:t>
                  </w:r>
                </w:p>
                <w:p w:rsidR="00D636A0" w:rsidRPr="00BB5C4A" w:rsidRDefault="00D636A0" w:rsidP="00BB5C4A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auto"/>
                      <w:sz w:val="15"/>
                      <w:szCs w:val="15"/>
                    </w:rPr>
                  </w:pPr>
                </w:p>
              </w:txbxContent>
            </v:textbox>
            <w10:wrap anchory="page"/>
          </v:shape>
        </w:pict>
      </w:r>
    </w:p>
    <w:p w:rsidR="00BB5C4A" w:rsidRDefault="00BB5C4A" w:rsidP="00BB5C4A"/>
    <w:p w:rsidR="00BB5C4A" w:rsidRDefault="00BB5C4A" w:rsidP="00BB5C4A">
      <w:pPr>
        <w:tabs>
          <w:tab w:val="left" w:pos="3540"/>
        </w:tabs>
      </w:pPr>
    </w:p>
    <w:p w:rsidR="00BB5C4A" w:rsidRDefault="00BB5C4A" w:rsidP="00BB5C4A">
      <w:pPr>
        <w:tabs>
          <w:tab w:val="left" w:pos="3540"/>
        </w:tabs>
      </w:pPr>
    </w:p>
    <w:p w:rsidR="00BB5C4A" w:rsidRDefault="00BB5C4A" w:rsidP="00BB5C4A">
      <w:pPr>
        <w:tabs>
          <w:tab w:val="left" w:pos="3540"/>
        </w:tabs>
      </w:pPr>
    </w:p>
    <w:p w:rsidR="00BB5C4A" w:rsidRDefault="00BB5C4A" w:rsidP="00BB5C4A">
      <w:pPr>
        <w:tabs>
          <w:tab w:val="left" w:pos="3540"/>
        </w:tabs>
        <w:ind w:left="2880"/>
      </w:pPr>
    </w:p>
    <w:tbl>
      <w:tblPr>
        <w:tblStyle w:val="GridTable4Accent6"/>
        <w:tblpPr w:leftFromText="180" w:rightFromText="180" w:vertAnchor="page" w:horzAnchor="page" w:tblpX="4186" w:tblpY="5251"/>
        <w:tblW w:w="6552" w:type="dxa"/>
        <w:tblLook w:val="04A0"/>
      </w:tblPr>
      <w:tblGrid>
        <w:gridCol w:w="1285"/>
        <w:gridCol w:w="1304"/>
        <w:gridCol w:w="1405"/>
        <w:gridCol w:w="1327"/>
        <w:gridCol w:w="1231"/>
      </w:tblGrid>
      <w:tr w:rsidR="00BB5C4A" w:rsidRPr="00BB5C4A">
        <w:trPr>
          <w:cnfStyle w:val="100000000000"/>
        </w:trPr>
        <w:tc>
          <w:tcPr>
            <w:cnfStyle w:val="001000000000"/>
            <w:tcW w:w="6552" w:type="dxa"/>
            <w:gridSpan w:val="5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Comic Sans MS" w:hAnsi="Comic Sans MS"/>
              </w:rPr>
            </w:pPr>
            <w:r w:rsidRPr="00BB5C4A">
              <w:rPr>
                <w:rFonts w:ascii="Comic Sans MS" w:hAnsi="Comic Sans MS"/>
              </w:rPr>
              <w:t>January  2014</w:t>
            </w:r>
          </w:p>
        </w:tc>
      </w:tr>
      <w:tr w:rsidR="00BB5C4A" w:rsidRPr="00BB5C4A">
        <w:trPr>
          <w:cnfStyle w:val="00000010000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Monday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Tuesday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Wednesday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Thursday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Friday</w:t>
            </w:r>
          </w:p>
        </w:tc>
      </w:tr>
      <w:tr w:rsidR="00BB5C4A" w:rsidRPr="00BB5C4A">
        <w:trPr>
          <w:trHeight w:val="360"/>
        </w:trPr>
        <w:tc>
          <w:tcPr>
            <w:cnfStyle w:val="001000000000"/>
            <w:tcW w:w="1285" w:type="dxa"/>
            <w:vMerge w:val="restart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304" w:type="dxa"/>
            <w:vMerge w:val="restart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405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327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231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</w:p>
        </w:tc>
      </w:tr>
      <w:tr w:rsidR="00BB5C4A" w:rsidRPr="00BB5C4A">
        <w:trPr>
          <w:cnfStyle w:val="000000100000"/>
          <w:trHeight w:val="360"/>
        </w:trPr>
        <w:tc>
          <w:tcPr>
            <w:cnfStyle w:val="001000000000"/>
            <w:tcW w:w="1285" w:type="dxa"/>
            <w:vMerge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304" w:type="dxa"/>
            <w:vMerge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3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  <w:color w:val="FF0000"/>
              </w:rPr>
            </w:pPr>
            <w:r w:rsidRPr="00BB5C4A">
              <w:rPr>
                <w:rFonts w:ascii="Arial Narrow" w:hAnsi="Arial Narrow"/>
                <w:i/>
                <w:color w:val="FF0000"/>
              </w:rPr>
              <w:t>Winter Recess – School Closed Dec.23</w:t>
            </w:r>
            <w:r w:rsidRPr="00BB5C4A">
              <w:rPr>
                <w:rFonts w:ascii="Arial Narrow" w:hAnsi="Arial Narrow"/>
                <w:i/>
                <w:color w:val="FF0000"/>
                <w:vertAlign w:val="superscript"/>
              </w:rPr>
              <w:t>rd</w:t>
            </w:r>
            <w:r w:rsidRPr="00BB5C4A">
              <w:rPr>
                <w:rFonts w:ascii="Arial Narrow" w:hAnsi="Arial Narrow"/>
                <w:i/>
                <w:color w:val="FF0000"/>
              </w:rPr>
              <w:t xml:space="preserve"> – Jan. 3</w:t>
            </w:r>
            <w:r w:rsidRPr="00BB5C4A">
              <w:rPr>
                <w:rFonts w:ascii="Arial Narrow" w:hAnsi="Arial Narrow"/>
                <w:i/>
                <w:color w:val="FF0000"/>
                <w:vertAlign w:val="superscript"/>
              </w:rPr>
              <w:t>rd</w:t>
            </w:r>
          </w:p>
        </w:tc>
      </w:tr>
      <w:tr w:rsidR="00BB5C4A" w:rsidRPr="00BB5C4A">
        <w:trPr>
          <w:trHeight w:val="72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304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BB5C4A" w:rsidRPr="00BB5C4A">
        <w:trPr>
          <w:cnfStyle w:val="000000100000"/>
          <w:trHeight w:val="72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BB5C4A" w:rsidRPr="00BB5C4A">
        <w:trPr>
          <w:trHeight w:val="720"/>
        </w:trPr>
        <w:tc>
          <w:tcPr>
            <w:cnfStyle w:val="001000000000"/>
            <w:tcW w:w="1285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Arial Narrow" w:hAnsi="Arial Narrow"/>
                <w:b w:val="0"/>
                <w:i/>
              </w:rPr>
            </w:pPr>
            <w:r w:rsidRPr="00BB5C4A">
              <w:rPr>
                <w:rFonts w:ascii="Arial Narrow" w:hAnsi="Arial Narrow"/>
                <w:b w:val="0"/>
                <w:i/>
                <w:color w:val="FF0000"/>
              </w:rPr>
              <w:t>MLK Day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BB5C4A" w:rsidRPr="00BB5C4A">
        <w:trPr>
          <w:cnfStyle w:val="000000100000"/>
          <w:trHeight w:val="72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</w:tr>
    </w:tbl>
    <w:tbl>
      <w:tblPr>
        <w:tblStyle w:val="GridTable4Accent6"/>
        <w:tblpPr w:leftFromText="180" w:rightFromText="180" w:vertAnchor="page" w:horzAnchor="page" w:tblpX="4171" w:tblpY="9511"/>
        <w:tblW w:w="6552" w:type="dxa"/>
        <w:tblLook w:val="04A0"/>
      </w:tblPr>
      <w:tblGrid>
        <w:gridCol w:w="1285"/>
        <w:gridCol w:w="1304"/>
        <w:gridCol w:w="1405"/>
        <w:gridCol w:w="1327"/>
        <w:gridCol w:w="1231"/>
      </w:tblGrid>
      <w:tr w:rsidR="00BB5C4A" w:rsidRPr="00BB5C4A">
        <w:trPr>
          <w:cnfStyle w:val="100000000000"/>
        </w:trPr>
        <w:tc>
          <w:tcPr>
            <w:cnfStyle w:val="001000000000"/>
            <w:tcW w:w="6552" w:type="dxa"/>
            <w:gridSpan w:val="5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Comic Sans MS" w:hAnsi="Comic Sans MS"/>
              </w:rPr>
            </w:pPr>
            <w:r w:rsidRPr="00BB5C4A">
              <w:rPr>
                <w:rFonts w:ascii="Comic Sans MS" w:hAnsi="Comic Sans MS"/>
              </w:rPr>
              <w:t>February 2014</w:t>
            </w:r>
          </w:p>
        </w:tc>
      </w:tr>
      <w:tr w:rsidR="00BB5C4A" w:rsidRPr="00BB5C4A">
        <w:trPr>
          <w:cnfStyle w:val="00000010000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Monday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Tuesday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Wednesday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Thursday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Friday</w:t>
            </w:r>
          </w:p>
        </w:tc>
      </w:tr>
      <w:tr w:rsidR="00BB5C4A" w:rsidRPr="00BB5C4A">
        <w:trPr>
          <w:trHeight w:val="72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27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  <w:i/>
              </w:rPr>
            </w:pPr>
            <w:r w:rsidRPr="00BB5C4A">
              <w:rPr>
                <w:rFonts w:ascii="Arial Narrow" w:hAnsi="Arial Narrow"/>
                <w:i/>
                <w:color w:val="FF0000"/>
              </w:rPr>
              <w:t>Transition Day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BB5C4A" w:rsidRPr="00BB5C4A">
        <w:trPr>
          <w:cnfStyle w:val="000000100000"/>
          <w:trHeight w:val="72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304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BB5C4A" w:rsidRPr="00BB5C4A">
        <w:trPr>
          <w:trHeight w:val="720"/>
        </w:trPr>
        <w:tc>
          <w:tcPr>
            <w:cnfStyle w:val="001000000000"/>
            <w:tcW w:w="1285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Arial Narrow" w:hAnsi="Arial Narrow"/>
                <w:b w:val="0"/>
                <w:i/>
                <w:color w:val="FF0000"/>
              </w:rPr>
            </w:pPr>
            <w:r w:rsidRPr="00BB5C4A">
              <w:rPr>
                <w:rFonts w:ascii="Arial Narrow" w:hAnsi="Arial Narrow"/>
                <w:b w:val="0"/>
                <w:i/>
                <w:color w:val="FF0000"/>
              </w:rPr>
              <w:t>President’s Day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BB5C4A" w:rsidRPr="00BB5C4A">
        <w:trPr>
          <w:cnfStyle w:val="000000100000"/>
          <w:trHeight w:val="72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</w:tr>
    </w:tbl>
    <w:tbl>
      <w:tblPr>
        <w:tblStyle w:val="GridTable4Accent6"/>
        <w:tblpPr w:leftFromText="180" w:rightFromText="180" w:vertAnchor="page" w:horzAnchor="page" w:tblpX="4201" w:tblpY="12931"/>
        <w:tblW w:w="6552" w:type="dxa"/>
        <w:tblLook w:val="04A0"/>
      </w:tblPr>
      <w:tblGrid>
        <w:gridCol w:w="1285"/>
        <w:gridCol w:w="1304"/>
        <w:gridCol w:w="1405"/>
        <w:gridCol w:w="1327"/>
        <w:gridCol w:w="1231"/>
      </w:tblGrid>
      <w:tr w:rsidR="00BB5C4A" w:rsidRPr="00BB5C4A">
        <w:trPr>
          <w:cnfStyle w:val="100000000000"/>
        </w:trPr>
        <w:tc>
          <w:tcPr>
            <w:cnfStyle w:val="001000000000"/>
            <w:tcW w:w="6552" w:type="dxa"/>
            <w:gridSpan w:val="5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Comic Sans MS" w:hAnsi="Comic Sans MS"/>
              </w:rPr>
            </w:pPr>
            <w:r w:rsidRPr="00BB5C4A">
              <w:rPr>
                <w:rFonts w:ascii="Comic Sans MS" w:hAnsi="Comic Sans MS"/>
              </w:rPr>
              <w:t>March 2014</w:t>
            </w:r>
          </w:p>
        </w:tc>
      </w:tr>
      <w:tr w:rsidR="00BB5C4A" w:rsidRPr="00BB5C4A">
        <w:trPr>
          <w:cnfStyle w:val="000000100000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Monday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Tuesday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Wednesday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Thursday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B5C4A">
              <w:rPr>
                <w:rFonts w:ascii="Arial Narrow" w:hAnsi="Arial Narrow"/>
              </w:rPr>
              <w:t>Friday</w:t>
            </w:r>
          </w:p>
        </w:tc>
      </w:tr>
      <w:tr w:rsidR="00BB5C4A" w:rsidRPr="00BB5C4A">
        <w:trPr>
          <w:trHeight w:val="576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BB5C4A" w:rsidRPr="00BB5C4A">
        <w:trPr>
          <w:cnfStyle w:val="000000100000"/>
          <w:trHeight w:val="576"/>
        </w:trPr>
        <w:tc>
          <w:tcPr>
            <w:cnfStyle w:val="001000000000"/>
            <w:tcW w:w="128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304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center"/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231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BB5C4A" w:rsidRPr="00BB5C4A">
        <w:trPr>
          <w:trHeight w:val="576"/>
        </w:trPr>
        <w:tc>
          <w:tcPr>
            <w:cnfStyle w:val="001000000000"/>
            <w:tcW w:w="1285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rPr>
                <w:rFonts w:ascii="Arial Narrow" w:hAnsi="Arial Narrow"/>
                <w:b w:val="0"/>
                <w:bCs w:val="0"/>
              </w:rPr>
            </w:pPr>
            <w:r w:rsidRPr="00BB5C4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</w:p>
          <w:p w:rsidR="00BB5C4A" w:rsidRPr="00BB5C4A" w:rsidRDefault="00BB5C4A" w:rsidP="00BB5C4A">
            <w:pPr>
              <w:tabs>
                <w:tab w:val="left" w:pos="67"/>
              </w:tabs>
              <w:jc w:val="both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</w:rPr>
              <w:tab/>
            </w:r>
            <w:r w:rsidRPr="00BB5C4A">
              <w:rPr>
                <w:rFonts w:ascii="Arial Narrow" w:hAnsi="Arial Narrow"/>
                <w:b w:val="0"/>
                <w:i/>
                <w:color w:val="FF0000"/>
              </w:rPr>
              <w:t>Staff Day</w:t>
            </w:r>
          </w:p>
        </w:tc>
        <w:tc>
          <w:tcPr>
            <w:tcW w:w="1304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05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327" w:type="dxa"/>
          </w:tcPr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231" w:type="dxa"/>
          </w:tcPr>
          <w:p w:rsid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  <w:p w:rsidR="00BB5C4A" w:rsidRPr="00BB5C4A" w:rsidRDefault="00BB5C4A" w:rsidP="00BB5C4A">
            <w:pPr>
              <w:tabs>
                <w:tab w:val="left" w:pos="3540"/>
              </w:tabs>
              <w:jc w:val="right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 2</w:t>
            </w:r>
            <w:r w:rsidRPr="00BB5C4A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Cycle </w:t>
            </w:r>
          </w:p>
        </w:tc>
      </w:tr>
    </w:tbl>
    <w:p w:rsidR="00BB5C4A" w:rsidRPr="00BB5C4A" w:rsidRDefault="00026130" w:rsidP="00BB5C4A">
      <w:pPr>
        <w:tabs>
          <w:tab w:val="left" w:pos="3540"/>
        </w:tabs>
      </w:pPr>
      <w:r>
        <w:rPr>
          <w:noProof/>
        </w:rPr>
        <w:pict>
          <v:shape id="Text Box 39" o:spid="_x0000_s1047" type="#_x0000_t202" style="position:absolute;margin-left:3pt;margin-top:729pt;width:165.75pt;height:26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" filled="f" fillcolor="#fffffe" stroked="f" strokecolor="#212120">
            <v:textbox inset="2.88pt,2.88pt,2.88pt,2.88pt">
              <w:txbxContent>
                <w:p w:rsidR="00D636A0" w:rsidRPr="00BB5C4A" w:rsidRDefault="00D636A0" w:rsidP="00BB5C4A">
                  <w:pPr>
                    <w:widowControl w:val="0"/>
                    <w:spacing w:line="200" w:lineRule="exact"/>
                    <w:jc w:val="center"/>
                    <w:rPr>
                      <w:rFonts w:ascii="Bradley Hand ITC" w:hAnsi="Bradley Hand ITC" w:cs="Arial"/>
                      <w:color w:val="EF792F"/>
                      <w:w w:val="90"/>
                      <w:sz w:val="22"/>
                      <w:szCs w:val="22"/>
                    </w:rPr>
                  </w:pPr>
                  <w:r w:rsidRPr="00BB5C4A">
                    <w:rPr>
                      <w:rFonts w:ascii="Bradley Hand ITC" w:hAnsi="Bradley Hand ITC" w:cs="Arial"/>
                      <w:color w:val="EF792F"/>
                      <w:spacing w:val="16"/>
                      <w:w w:val="90"/>
                      <w:sz w:val="22"/>
                      <w:szCs w:val="22"/>
                    </w:rPr>
                    <w:t>Learning With Ms. Lowery101</w:t>
                  </w:r>
                </w:p>
              </w:txbxContent>
            </v:textbox>
            <w10:wrap anchory="margin"/>
          </v:shape>
        </w:pict>
      </w:r>
      <w:r w:rsidR="00BB5C4A">
        <w:t xml:space="preserve"> J</w:t>
      </w:r>
    </w:p>
    <w:sectPr w:rsidR="00BB5C4A" w:rsidRPr="00BB5C4A" w:rsidSect="00E65CBA">
      <w:pgSz w:w="12240" w:h="15840" w:code="1"/>
      <w:pgMar w:top="360" w:right="360" w:bottom="360" w:left="360" w:header="360" w:footer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uhaus 93">
    <w:altName w:val="Geneva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Geneva"/>
    <w:charset w:val="80"/>
    <w:family w:val="modern"/>
    <w:pitch w:val="fixed"/>
    <w:sig w:usb0="E00002FF" w:usb1="6AC7FDFB" w:usb2="08000012" w:usb3="00000000" w:csb0="0002009F" w:csb1="00000000"/>
  </w:font>
  <w:font w:name="Bradley Hand ITC">
    <w:altName w:val="Geneva"/>
    <w:charset w:val="00"/>
    <w:family w:val="script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C53EB4"/>
    <w:multiLevelType w:val="hybridMultilevel"/>
    <w:tmpl w:val="9FB8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24C"/>
    <w:multiLevelType w:val="hybridMultilevel"/>
    <w:tmpl w:val="37FAFF96"/>
    <w:lvl w:ilvl="0" w:tplc="700C17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48EC"/>
    <w:multiLevelType w:val="hybridMultilevel"/>
    <w:tmpl w:val="940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43900"/>
    <w:multiLevelType w:val="hybridMultilevel"/>
    <w:tmpl w:val="C13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F03BC"/>
    <w:multiLevelType w:val="hybridMultilevel"/>
    <w:tmpl w:val="F73A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4516E"/>
    <w:multiLevelType w:val="hybridMultilevel"/>
    <w:tmpl w:val="4DF8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1027"/>
    <w:rsid w:val="00026130"/>
    <w:rsid w:val="000D247E"/>
    <w:rsid w:val="00114C4E"/>
    <w:rsid w:val="00117A40"/>
    <w:rsid w:val="00143167"/>
    <w:rsid w:val="00151001"/>
    <w:rsid w:val="001657A8"/>
    <w:rsid w:val="00173B81"/>
    <w:rsid w:val="00182D81"/>
    <w:rsid w:val="00194B1B"/>
    <w:rsid w:val="001A17BB"/>
    <w:rsid w:val="001B326D"/>
    <w:rsid w:val="001C3328"/>
    <w:rsid w:val="001E029F"/>
    <w:rsid w:val="00213127"/>
    <w:rsid w:val="0022503C"/>
    <w:rsid w:val="00272231"/>
    <w:rsid w:val="00294BC8"/>
    <w:rsid w:val="002B6409"/>
    <w:rsid w:val="002D59A8"/>
    <w:rsid w:val="00317BDC"/>
    <w:rsid w:val="00333C62"/>
    <w:rsid w:val="00387A59"/>
    <w:rsid w:val="003B7DE5"/>
    <w:rsid w:val="003E3568"/>
    <w:rsid w:val="003F20B6"/>
    <w:rsid w:val="003F6D89"/>
    <w:rsid w:val="00410BFC"/>
    <w:rsid w:val="00424989"/>
    <w:rsid w:val="00466553"/>
    <w:rsid w:val="00506904"/>
    <w:rsid w:val="005F70E4"/>
    <w:rsid w:val="00606D3B"/>
    <w:rsid w:val="00611027"/>
    <w:rsid w:val="006D2CE5"/>
    <w:rsid w:val="007719A4"/>
    <w:rsid w:val="00786D16"/>
    <w:rsid w:val="00904EDB"/>
    <w:rsid w:val="00950C6D"/>
    <w:rsid w:val="009B1F02"/>
    <w:rsid w:val="009B416E"/>
    <w:rsid w:val="009B428B"/>
    <w:rsid w:val="00A84653"/>
    <w:rsid w:val="00AD11F0"/>
    <w:rsid w:val="00B024DE"/>
    <w:rsid w:val="00B21204"/>
    <w:rsid w:val="00B36099"/>
    <w:rsid w:val="00B51629"/>
    <w:rsid w:val="00BA5B78"/>
    <w:rsid w:val="00BB5C4A"/>
    <w:rsid w:val="00BD7B61"/>
    <w:rsid w:val="00CA291B"/>
    <w:rsid w:val="00CD773D"/>
    <w:rsid w:val="00CE16E4"/>
    <w:rsid w:val="00D636A0"/>
    <w:rsid w:val="00D666B7"/>
    <w:rsid w:val="00D70543"/>
    <w:rsid w:val="00D93C05"/>
    <w:rsid w:val="00DA2224"/>
    <w:rsid w:val="00E42893"/>
    <w:rsid w:val="00E65CBA"/>
    <w:rsid w:val="00E8471C"/>
    <w:rsid w:val="00F274F8"/>
    <w:rsid w:val="00F35D70"/>
  </w:rsids>
  <m:mathPr>
    <m:mathFont m:val="AbcAlegr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6110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orHeadline01">
    <w:name w:val="Title or Headline 01"/>
    <w:basedOn w:val="Heading1"/>
    <w:link w:val="TitleorHeadline01Char"/>
    <w:qFormat/>
    <w:rsid w:val="00611027"/>
    <w:pPr>
      <w:spacing w:before="0" w:after="0"/>
      <w:jc w:val="center"/>
    </w:pPr>
    <w:rPr>
      <w:rFonts w:ascii="Times" w:eastAsia="Times" w:hAnsi="Times"/>
      <w:b w:val="0"/>
      <w:bCs w:val="0"/>
      <w:color w:val="FFFFFF"/>
      <w:kern w:val="0"/>
      <w:sz w:val="56"/>
      <w:szCs w:val="20"/>
    </w:rPr>
  </w:style>
  <w:style w:type="character" w:customStyle="1" w:styleId="TitleorHeadline01Char">
    <w:name w:val="Title or Headline 01 Char"/>
    <w:link w:val="TitleorHeadline01"/>
    <w:rsid w:val="00611027"/>
    <w:rPr>
      <w:rFonts w:ascii="Times" w:eastAsia="Times" w:hAnsi="Times"/>
      <w:color w:val="FFFFFF"/>
      <w:sz w:val="56"/>
    </w:rPr>
  </w:style>
  <w:style w:type="character" w:customStyle="1" w:styleId="Heading1Char">
    <w:name w:val="Heading 1 Char"/>
    <w:link w:val="Heading1"/>
    <w:rsid w:val="00611027"/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11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027"/>
    <w:rPr>
      <w:rFonts w:ascii="Tahoma" w:hAnsi="Tahoma" w:cs="Tahoma"/>
      <w:color w:val="212120"/>
      <w:kern w:val="28"/>
      <w:sz w:val="16"/>
      <w:szCs w:val="16"/>
    </w:rPr>
  </w:style>
  <w:style w:type="paragraph" w:customStyle="1" w:styleId="introductory01">
    <w:name w:val="introductory 01"/>
    <w:basedOn w:val="Normal"/>
    <w:link w:val="introductory01Char"/>
    <w:qFormat/>
    <w:rsid w:val="00611027"/>
    <w:pPr>
      <w:jc w:val="center"/>
    </w:pPr>
    <w:rPr>
      <w:rFonts w:ascii="Times" w:hAnsi="Times"/>
      <w:i/>
      <w:color w:val="333333"/>
      <w:kern w:val="0"/>
      <w:sz w:val="24"/>
      <w:szCs w:val="24"/>
    </w:rPr>
  </w:style>
  <w:style w:type="character" w:customStyle="1" w:styleId="introductory01Char">
    <w:name w:val="introductory 01 Char"/>
    <w:link w:val="introductory01"/>
    <w:rsid w:val="00611027"/>
    <w:rPr>
      <w:rFonts w:ascii="Times" w:hAnsi="Times"/>
      <w:i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D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3C05"/>
    <w:rPr>
      <w:color w:val="808080"/>
    </w:rPr>
  </w:style>
  <w:style w:type="character" w:styleId="Hyperlink">
    <w:name w:val="Hyperlink"/>
    <w:basedOn w:val="DefaultParagraphFont"/>
    <w:unhideWhenUsed/>
    <w:rsid w:val="00CE16E4"/>
    <w:rPr>
      <w:color w:val="0000FF" w:themeColor="hyperlink"/>
      <w:u w:val="single"/>
    </w:rPr>
  </w:style>
  <w:style w:type="table" w:styleId="TableGrid">
    <w:name w:val="Table Grid"/>
    <w:basedOn w:val="TableNormal"/>
    <w:rsid w:val="00BB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BB5C4A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TableNormal"/>
    <w:uiPriority w:val="49"/>
    <w:rsid w:val="00BB5C4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6">
    <w:name w:val="List Table 5 Dark Accent 6"/>
    <w:basedOn w:val="TableNormal"/>
    <w:uiPriority w:val="50"/>
    <w:rsid w:val="00BB5C4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4Accent6">
    <w:name w:val="Grid Table 4 Accent 6"/>
    <w:basedOn w:val="TableNormal"/>
    <w:uiPriority w:val="49"/>
    <w:rsid w:val="00BB5C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BB5C4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3Accent6">
    <w:name w:val="List Table 3 Accent 6"/>
    <w:basedOn w:val="TableNormal"/>
    <w:uiPriority w:val="48"/>
    <w:rsid w:val="00BB5C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Accent6">
    <w:name w:val="List Table 4 Accent 6"/>
    <w:basedOn w:val="TableNormal"/>
    <w:uiPriority w:val="49"/>
    <w:rsid w:val="00BB5C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Accent6">
    <w:name w:val="List Table 7 Colorful Accent 6"/>
    <w:basedOn w:val="TableNormal"/>
    <w:uiPriority w:val="52"/>
    <w:rsid w:val="00BB5C4A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wery\AppData\Roaming\Microsoft\Templates\Technology%20business%20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\Users\slowery\AppData\Roaming\Microsoft\Templates\Technology business datasheet.dot</Template>
  <TotalTime>2</TotalTime>
  <Pages>3</Pages>
  <Words>260</Words>
  <Characters>1485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Sheri Lowery</cp:lastModifiedBy>
  <cp:revision>2</cp:revision>
  <cp:lastPrinted>2014-07-17T17:07:00Z</cp:lastPrinted>
  <dcterms:created xsi:type="dcterms:W3CDTF">2014-07-18T10:31:00Z</dcterms:created>
  <dcterms:modified xsi:type="dcterms:W3CDTF">2014-07-18T10:31:00Z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